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01" w:rsidRPr="00770233" w:rsidRDefault="00A67E01" w:rsidP="00770233">
      <w:pPr>
        <w:jc w:val="center"/>
      </w:pPr>
      <w:r>
        <w:t xml:space="preserve">Отчет по работе с текстовым редактором </w:t>
      </w:r>
      <w:r>
        <w:rPr>
          <w:lang w:val="en-US"/>
        </w:rPr>
        <w:t>Word</w:t>
      </w:r>
      <w:r w:rsidRPr="00770233">
        <w:t>.</w:t>
      </w:r>
    </w:p>
    <w:p w:rsidR="00A67E01" w:rsidRDefault="00A67E01">
      <w:r>
        <w:t xml:space="preserve">Выполнил: </w:t>
      </w:r>
    </w:p>
    <w:p w:rsidR="00A67E01" w:rsidRPr="00770233" w:rsidRDefault="00A67E01">
      <w:r>
        <w:t>Кудряшов Артем Алексеевич гр. 1121.</w:t>
      </w:r>
    </w:p>
    <w:p w:rsidR="00A67E01" w:rsidRDefault="00A67E01"/>
    <w:p w:rsidR="00A67E01" w:rsidRPr="00770233" w:rsidRDefault="00A67E01">
      <w:r>
        <w:t>В процессе выполнения работы текст был отформатирован по следующим критериям</w:t>
      </w:r>
      <w:r w:rsidRPr="00770233">
        <w:t>:</w:t>
      </w:r>
    </w:p>
    <w:p w:rsidR="00A67E01" w:rsidRDefault="00A67E01">
      <w:r>
        <w:t>Поля</w:t>
      </w:r>
      <w:r w:rsidRPr="00770233">
        <w:t>: 2.5(</w:t>
      </w:r>
      <w:r>
        <w:t>со всех сторон</w:t>
      </w:r>
      <w:r w:rsidRPr="00770233">
        <w:t>)</w:t>
      </w:r>
    </w:p>
    <w:p w:rsidR="00A67E01" w:rsidRDefault="00A67E01">
      <w:r>
        <w:t>Ориентация</w:t>
      </w:r>
      <w:r w:rsidRPr="00770233">
        <w:t>:</w:t>
      </w:r>
      <w:r>
        <w:t xml:space="preserve"> альбомная</w:t>
      </w:r>
    </w:p>
    <w:p w:rsidR="00A67E01" w:rsidRDefault="00A67E01">
      <w:r>
        <w:t>Выравнивание текста: по центру</w:t>
      </w:r>
    </w:p>
    <w:p w:rsidR="00A67E01" w:rsidRDefault="00A67E01">
      <w:r>
        <w:t>Шрифт текста: 14</w:t>
      </w:r>
    </w:p>
    <w:p w:rsidR="00A67E01" w:rsidRDefault="00A67E01">
      <w:r>
        <w:t xml:space="preserve">Название команд, разделов: шрифт </w:t>
      </w:r>
      <w:r>
        <w:rPr>
          <w:lang w:val="en-US"/>
        </w:rPr>
        <w:t>Arial</w:t>
      </w:r>
      <w:r>
        <w:t>.</w:t>
      </w:r>
    </w:p>
    <w:p w:rsidR="00A67E01" w:rsidRDefault="00A67E01">
      <w:r>
        <w:t>Шрифт заголовков: жирный, косой</w:t>
      </w:r>
      <w:r w:rsidRPr="00770233">
        <w:t>,</w:t>
      </w:r>
      <w:r>
        <w:rPr>
          <w:lang w:val="en-US"/>
        </w:rPr>
        <w:t>Times</w:t>
      </w:r>
      <w:r w:rsidRPr="00770233">
        <w:t xml:space="preserve"> </w:t>
      </w:r>
      <w:r>
        <w:rPr>
          <w:lang w:val="en-US"/>
        </w:rPr>
        <w:t>New</w:t>
      </w:r>
      <w:r w:rsidRPr="00770233">
        <w:t xml:space="preserve"> </w:t>
      </w:r>
      <w:r>
        <w:rPr>
          <w:lang w:val="en-US"/>
        </w:rPr>
        <w:t>Roman</w:t>
      </w:r>
      <w:r w:rsidRPr="00770233">
        <w:t>.</w:t>
      </w:r>
    </w:p>
    <w:p w:rsidR="00A67E01" w:rsidRPr="009F5F49" w:rsidRDefault="00A67E01">
      <w:r>
        <w:t>Рисунки</w:t>
      </w:r>
      <w:r w:rsidRPr="009F5F49">
        <w:t xml:space="preserve"> </w:t>
      </w:r>
      <w:r>
        <w:t xml:space="preserve">в тексте: самостоятельно выполненные </w:t>
      </w:r>
      <w:r w:rsidRPr="009F5F49">
        <w:t>screenshot</w:t>
      </w:r>
      <w:r>
        <w:rPr>
          <w:lang w:val="en-US"/>
        </w:rPr>
        <w:t>s</w:t>
      </w:r>
      <w:r>
        <w:t>.</w:t>
      </w:r>
    </w:p>
    <w:p w:rsidR="00A67E01" w:rsidRPr="008C394E" w:rsidRDefault="00A67E01">
      <w:r>
        <w:t>Дополнительное задание: второй способ переименования листа книги, замена термина «Технофилы» на более приятный.</w:t>
      </w:r>
    </w:p>
    <w:sectPr w:rsidR="00A67E01" w:rsidRPr="008C394E" w:rsidSect="0093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94E"/>
    <w:rsid w:val="000F4B03"/>
    <w:rsid w:val="00487F6F"/>
    <w:rsid w:val="00526913"/>
    <w:rsid w:val="00704D4F"/>
    <w:rsid w:val="00770233"/>
    <w:rsid w:val="008C394E"/>
    <w:rsid w:val="00933E28"/>
    <w:rsid w:val="009F5F49"/>
    <w:rsid w:val="00A67E01"/>
    <w:rsid w:val="00BE5D69"/>
    <w:rsid w:val="00F8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E2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1</Pages>
  <Words>78</Words>
  <Characters>448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Artem</cp:lastModifiedBy>
  <cp:revision>6</cp:revision>
  <dcterms:created xsi:type="dcterms:W3CDTF">2011-11-21T18:56:00Z</dcterms:created>
  <dcterms:modified xsi:type="dcterms:W3CDTF">2011-11-27T13:57:00Z</dcterms:modified>
</cp:coreProperties>
</file>