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74583527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B16B2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16B26" w:rsidRDefault="00C14BF5" w:rsidP="00F85C84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4"/>
                      <w:szCs w:val="44"/>
                    </w:rPr>
                    <w:alias w:val="Ключевые слова"/>
                    <w:tag w:val=""/>
                    <w:id w:val="808517114"/>
                    <w:placeholder>
                      <w:docPart w:val="111269212E814CDF89E344A5DD50A2B4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 w:rsidR="00F85C84" w:rsidRPr="00F85C8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Лабораторная Работа </w:t>
                    </w:r>
                    <w:r w:rsidR="00F85C8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№1</w:t>
                    </w:r>
                  </w:sdtContent>
                </w:sdt>
                <w:r w:rsidR="00407579">
                  <w:rPr>
                    <w:rFonts w:asciiTheme="majorHAnsi" w:eastAsiaTheme="majorEastAsia" w:hAnsiTheme="majorHAnsi" w:cstheme="majorBidi"/>
                  </w:rPr>
                  <w:fldChar w:fldCharType="begin"/>
                </w:r>
                <w:r w:rsidR="00407579">
                  <w:rPr>
                    <w:rFonts w:asciiTheme="majorHAnsi" w:eastAsiaTheme="majorEastAsia" w:hAnsiTheme="majorHAnsi" w:cstheme="majorBidi"/>
                  </w:rPr>
                  <w:instrText xml:space="preserve"> TITLE  \* Caps  \* MERGEFORMAT </w:instrText>
                </w:r>
                <w:r w:rsidR="00407579">
                  <w:rPr>
                    <w:rFonts w:asciiTheme="majorHAnsi" w:eastAsiaTheme="majorEastAsia" w:hAnsiTheme="majorHAnsi" w:cstheme="majorBidi"/>
                  </w:rPr>
                  <w:fldChar w:fldCharType="end"/>
                </w:r>
              </w:p>
            </w:tc>
          </w:tr>
          <w:tr w:rsidR="00B16B2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0A4A3BEC75DC496A9FA8FFFE9970218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16B26" w:rsidRDefault="00F85C84" w:rsidP="00F85C84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F85C84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  <w:t>Кодирование данных в телекоммуникационных сетях</w:t>
                    </w:r>
                  </w:p>
                </w:sdtContent>
              </w:sdt>
            </w:tc>
          </w:tr>
          <w:tr w:rsidR="00B16B2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16B26" w:rsidRPr="00F85C84" w:rsidRDefault="00F85C84" w:rsidP="00F85C84">
                <w:pPr>
                  <w:pStyle w:val="a3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 w:rsidRPr="00F85C84"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Сети ЭВМ и телекоммуникации</w:t>
                </w:r>
              </w:p>
            </w:tc>
          </w:tr>
        </w:tbl>
        <w:p w:rsidR="00B16B26" w:rsidRDefault="00B16B26" w:rsidP="00B16B26">
          <w:pPr>
            <w:tabs>
              <w:tab w:val="left" w:pos="3586"/>
            </w:tabs>
          </w:pPr>
          <w:r>
            <w:tab/>
          </w:r>
        </w:p>
        <w:p w:rsidR="00B16B26" w:rsidRDefault="00B16B26"/>
        <w:p w:rsidR="00B16B26" w:rsidRDefault="00B16B26"/>
        <w:tbl>
          <w:tblPr>
            <w:tblpPr w:leftFromText="187" w:rightFromText="187" w:vertAnchor="page" w:horzAnchor="margin" w:tblpXSpec="right" w:tblpY="11146"/>
            <w:tblW w:w="1110" w:type="pct"/>
            <w:tblLook w:val="04A0" w:firstRow="1" w:lastRow="0" w:firstColumn="1" w:lastColumn="0" w:noHBand="0" w:noVBand="1"/>
          </w:tblPr>
          <w:tblGrid>
            <w:gridCol w:w="2375"/>
          </w:tblGrid>
          <w:tr w:rsidR="00675BDB" w:rsidTr="00675BDB">
            <w:tc>
              <w:tcPr>
                <w:tcW w:w="23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Consolas" w:hAnsi="Consolas" w:cs="Consolas"/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BF7D79BA2BB246598957B4872F33667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75BDB" w:rsidRDefault="00675BDB" w:rsidP="00675BDB">
                    <w:pPr>
                      <w:pStyle w:val="a3"/>
                      <w:rPr>
                        <w:color w:val="4F81BD" w:themeColor="accent1"/>
                      </w:rPr>
                    </w:pPr>
                    <w:r w:rsidRPr="00F85C84">
                      <w:rPr>
                        <w:rFonts w:ascii="Consolas" w:hAnsi="Consolas" w:cs="Consolas"/>
                        <w:color w:val="4F81BD" w:themeColor="accent1"/>
                        <w:sz w:val="28"/>
                        <w:szCs w:val="28"/>
                      </w:rPr>
                      <w:t xml:space="preserve">Айдар </w:t>
                    </w:r>
                    <w:proofErr w:type="spellStart"/>
                    <w:r w:rsidRPr="00F85C84">
                      <w:rPr>
                        <w:rFonts w:ascii="Consolas" w:hAnsi="Consolas" w:cs="Consolas"/>
                        <w:color w:val="4F81BD" w:themeColor="accent1"/>
                        <w:sz w:val="28"/>
                        <w:szCs w:val="28"/>
                      </w:rPr>
                      <w:t>Шайхиев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675BDB" w:rsidRDefault="00675BDB" w:rsidP="00026BA5">
                    <w:pPr>
                      <w:pStyle w:val="a3"/>
                      <w:spacing w:before="240" w:after="240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[Выберите дату]</w:t>
                    </w:r>
                  </w:p>
                </w:sdtContent>
              </w:sdt>
              <w:p w:rsidR="00675BDB" w:rsidRPr="00026BA5" w:rsidRDefault="00026BA5" w:rsidP="00675BDB">
                <w:pPr>
                  <w:pStyle w:val="a3"/>
                  <w:rPr>
                    <w:b/>
                    <w:color w:val="4F81BD" w:themeColor="accent1"/>
                    <w:u w:val="single"/>
                  </w:rPr>
                </w:pPr>
                <w:r w:rsidRPr="00026BA5">
                  <w:rPr>
                    <w:b/>
                    <w:color w:val="4F81BD" w:themeColor="accent1"/>
                    <w:u w:val="single"/>
                  </w:rPr>
                  <w:t>Группа 3121</w:t>
                </w:r>
              </w:p>
            </w:tc>
          </w:tr>
        </w:tbl>
        <w:p w:rsidR="00B16B26" w:rsidRDefault="00B16B26">
          <w:r>
            <w:br w:type="page"/>
          </w:r>
        </w:p>
      </w:sdtContent>
    </w:sdt>
    <w:p w:rsidR="00F85C84" w:rsidRDefault="00F85C84" w:rsidP="00F85C84">
      <w:pPr>
        <w:spacing w:after="120"/>
      </w:pPr>
      <w:r w:rsidRPr="00120693">
        <w:rPr>
          <w:i/>
        </w:rPr>
        <w:lastRenderedPageBreak/>
        <w:t>Исходное сообщение:</w:t>
      </w:r>
      <w:r>
        <w:t xml:space="preserve"> </w:t>
      </w:r>
      <w:proofErr w:type="spellStart"/>
      <w:r>
        <w:t>Шайхиев</w:t>
      </w:r>
      <w:proofErr w:type="spellEnd"/>
      <w:r>
        <w:t xml:space="preserve"> А.А. </w:t>
      </w:r>
    </w:p>
    <w:p w:rsidR="00F85C84" w:rsidRPr="00F00C4F" w:rsidRDefault="00F85C84" w:rsidP="00F85C84">
      <w:pPr>
        <w:spacing w:after="120"/>
      </w:pPr>
      <w:r w:rsidRPr="00120693">
        <w:rPr>
          <w:i/>
        </w:rPr>
        <w:t>В шестнадцатеричном коде:</w:t>
      </w:r>
      <w:r>
        <w:t xml:space="preserve"> </w:t>
      </w:r>
      <w:r w:rsidRPr="00E302AA">
        <w:rPr>
          <w:lang w:val="en-US"/>
        </w:rPr>
        <w:t>D</w:t>
      </w:r>
      <w:r w:rsidRPr="00E302AA">
        <w:t xml:space="preserve">8 </w:t>
      </w:r>
      <w:r w:rsidRPr="00E302AA">
        <w:rPr>
          <w:lang w:val="en-US"/>
        </w:rPr>
        <w:t>E</w:t>
      </w:r>
      <w:r w:rsidRPr="00E302AA">
        <w:t xml:space="preserve">0 </w:t>
      </w:r>
      <w:r w:rsidRPr="00E302AA">
        <w:rPr>
          <w:lang w:val="en-US"/>
        </w:rPr>
        <w:t>E</w:t>
      </w:r>
      <w:r w:rsidRPr="00E302AA">
        <w:t xml:space="preserve">9 </w:t>
      </w:r>
      <w:r w:rsidRPr="00E302AA">
        <w:rPr>
          <w:lang w:val="en-US"/>
        </w:rPr>
        <w:t>F</w:t>
      </w:r>
      <w:r w:rsidRPr="00E302AA">
        <w:t xml:space="preserve">5 </w:t>
      </w:r>
      <w:r w:rsidRPr="00E302AA">
        <w:rPr>
          <w:lang w:val="en-US"/>
        </w:rPr>
        <w:t>E</w:t>
      </w:r>
      <w:r w:rsidRPr="00E302AA">
        <w:t xml:space="preserve">8 </w:t>
      </w:r>
      <w:r w:rsidRPr="00E302AA">
        <w:rPr>
          <w:lang w:val="en-US"/>
        </w:rPr>
        <w:t>E</w:t>
      </w:r>
      <w:r w:rsidRPr="00E302AA">
        <w:t xml:space="preserve">5 </w:t>
      </w:r>
      <w:r w:rsidRPr="00E302AA">
        <w:rPr>
          <w:lang w:val="en-US"/>
        </w:rPr>
        <w:t>E</w:t>
      </w:r>
      <w:r w:rsidRPr="00E302AA">
        <w:t xml:space="preserve">2 20 </w:t>
      </w:r>
      <w:r w:rsidRPr="00E302AA">
        <w:rPr>
          <w:lang w:val="en-US"/>
        </w:rPr>
        <w:t>C</w:t>
      </w:r>
      <w:r w:rsidRPr="00E302AA">
        <w:t>0 2</w:t>
      </w:r>
      <w:r w:rsidRPr="00E302AA">
        <w:rPr>
          <w:lang w:val="en-US"/>
        </w:rPr>
        <w:t>E</w:t>
      </w:r>
      <w:r w:rsidRPr="00E302AA">
        <w:t xml:space="preserve"> </w:t>
      </w:r>
      <w:r w:rsidRPr="00E302AA">
        <w:rPr>
          <w:lang w:val="en-US"/>
        </w:rPr>
        <w:t>C</w:t>
      </w:r>
      <w:r w:rsidRPr="00E302AA">
        <w:t>0 2</w:t>
      </w:r>
      <w:r w:rsidRPr="00E302AA">
        <w:rPr>
          <w:lang w:val="en-US"/>
        </w:rPr>
        <w:t>E</w:t>
      </w:r>
    </w:p>
    <w:p w:rsidR="00F85C84" w:rsidRDefault="00F85C84" w:rsidP="00F85C84">
      <w:pPr>
        <w:spacing w:after="120"/>
      </w:pPr>
      <w:r w:rsidRPr="00120693">
        <w:rPr>
          <w:i/>
        </w:rPr>
        <w:t>В двоичном:</w:t>
      </w:r>
      <w:r>
        <w:t xml:space="preserve"> </w:t>
      </w:r>
      <w:r w:rsidRPr="00E302AA">
        <w:t>11011000 11100000 11101001 11110101 11101000 11100101 11100010 00100000 11000000 00101110 11000000 00101110</w:t>
      </w:r>
    </w:p>
    <w:p w:rsidR="00F85C84" w:rsidRPr="00E302AA" w:rsidRDefault="00F85C84" w:rsidP="00F85C84">
      <w:pPr>
        <w:spacing w:after="120"/>
      </w:pPr>
      <w:r w:rsidRPr="00120693">
        <w:rPr>
          <w:i/>
        </w:rPr>
        <w:t>Длина сообщения</w:t>
      </w:r>
      <w:r>
        <w:t>: 12 байт (96 бит)</w:t>
      </w:r>
    </w:p>
    <w:p w:rsidR="00F85C84" w:rsidRDefault="00F85C84" w:rsidP="00F85C84">
      <w:pPr>
        <w:spacing w:after="120"/>
      </w:pPr>
    </w:p>
    <w:p w:rsidR="00F85C84" w:rsidRPr="0049293C" w:rsidRDefault="00F85C84" w:rsidP="00F85C8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u w:val="single"/>
        </w:rPr>
      </w:pPr>
      <w:r w:rsidRPr="0049293C">
        <w:rPr>
          <w:rFonts w:cs="Calibri-Bold"/>
          <w:b/>
          <w:bCs/>
          <w:u w:val="single"/>
        </w:rPr>
        <w:t>Физическое кодирование</w:t>
      </w:r>
    </w:p>
    <w:p w:rsidR="00F85C84" w:rsidRPr="00F00C4F" w:rsidRDefault="00F85C84" w:rsidP="00F85C8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</w:rPr>
      </w:pPr>
      <w:r w:rsidRPr="00F00C4F">
        <w:rPr>
          <w:rFonts w:cs="Calibri-Italic"/>
          <w:i/>
          <w:iCs/>
        </w:rPr>
        <w:t>(результаты кодирования для первых четырех байтов)</w:t>
      </w:r>
    </w:p>
    <w:p w:rsidR="00F85C84" w:rsidRPr="00F00C4F" w:rsidRDefault="00F85C84" w:rsidP="00F85C84">
      <w:pPr>
        <w:spacing w:after="120"/>
        <w:jc w:val="center"/>
      </w:pPr>
      <w:r w:rsidRPr="00F00C4F">
        <w:rPr>
          <w:rFonts w:cs="Calibri-Italic"/>
          <w:i/>
          <w:iCs/>
        </w:rPr>
        <w:t>полагаем, что с = 100 Мбит/</w:t>
      </w:r>
      <w:proofErr w:type="gramStart"/>
      <w:r w:rsidRPr="00F00C4F">
        <w:rPr>
          <w:rFonts w:cs="Calibri-Italic"/>
          <w:i/>
          <w:iCs/>
        </w:rPr>
        <w:t>с</w:t>
      </w:r>
      <w:proofErr w:type="gramEnd"/>
    </w:p>
    <w:p w:rsidR="00F85C84" w:rsidRPr="00F00C4F" w:rsidRDefault="00F85C84" w:rsidP="00F85C84">
      <w:pPr>
        <w:spacing w:after="120"/>
        <w:rPr>
          <w:b/>
        </w:rPr>
      </w:pPr>
      <w:r w:rsidRPr="00F00C4F">
        <w:rPr>
          <w:b/>
          <w:lang w:val="en-US"/>
        </w:rPr>
        <w:t>NRZ</w:t>
      </w:r>
    </w:p>
    <w:p w:rsidR="00F85C84" w:rsidRDefault="00F85C84" w:rsidP="00F85C84">
      <w:pPr>
        <w:rPr>
          <w:lang w:val="en-US"/>
        </w:rPr>
      </w:pPr>
      <w:r>
        <w:rPr>
          <w:noProof/>
        </w:rPr>
        <w:drawing>
          <wp:inline distT="0" distB="0" distL="0" distR="0" wp14:anchorId="3B36BD7D" wp14:editId="3E10430C">
            <wp:extent cx="4874260" cy="114490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8E6A6" wp14:editId="51E52620">
                <wp:simplePos x="0" y="0"/>
                <wp:positionH relativeFrom="column">
                  <wp:posOffset>3038475</wp:posOffset>
                </wp:positionH>
                <wp:positionV relativeFrom="paragraph">
                  <wp:posOffset>911143</wp:posOffset>
                </wp:positionV>
                <wp:extent cx="0" cy="118745"/>
                <wp:effectExtent l="0" t="0" r="19050" b="146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71.75pt" to="239.2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47FD3" wp14:editId="64D8B890">
                <wp:simplePos x="0" y="0"/>
                <wp:positionH relativeFrom="column">
                  <wp:posOffset>1224280</wp:posOffset>
                </wp:positionH>
                <wp:positionV relativeFrom="paragraph">
                  <wp:posOffset>915752</wp:posOffset>
                </wp:positionV>
                <wp:extent cx="0" cy="118745"/>
                <wp:effectExtent l="0" t="0" r="19050" b="146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72.1pt" to="96.4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044" wp14:editId="0A6D2662">
                <wp:simplePos x="0" y="0"/>
                <wp:positionH relativeFrom="column">
                  <wp:posOffset>1223972</wp:posOffset>
                </wp:positionH>
                <wp:positionV relativeFrom="paragraph">
                  <wp:posOffset>967419</wp:posOffset>
                </wp:positionV>
                <wp:extent cx="1819746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pt,76.15pt" to="239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UQ4wEAANkDAAAOAAAAZHJzL2Uyb0RvYy54bWysU81u1DAQviPxDpbvbJIW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" strokecolor="black [3040]"/>
            </w:pict>
          </mc:Fallback>
        </mc:AlternateContent>
      </w:r>
    </w:p>
    <w:p w:rsidR="00F85C84" w:rsidRPr="00F00C4F" w:rsidRDefault="00F85C84" w:rsidP="00F85C84">
      <w:pPr>
        <w:rPr>
          <w:rFonts w:eastAsia="SymbolMT"/>
          <w:lang w:val="en-US"/>
        </w:rPr>
      </w:pPr>
      <w:r w:rsidRPr="00F00C4F">
        <w:rPr>
          <w:rFonts w:eastAsia="SymbolMT"/>
          <w:lang w:val="en-US"/>
        </w:rPr>
        <w:t>f</w:t>
      </w:r>
      <w:r w:rsidRPr="00F00C4F">
        <w:rPr>
          <w:rFonts w:eastAsia="SymbolMT"/>
          <w:sz w:val="12"/>
          <w:szCs w:val="12"/>
          <w:lang w:val="en-US"/>
        </w:rPr>
        <w:t xml:space="preserve">0 </w:t>
      </w:r>
      <w:r w:rsidRPr="00F00C4F">
        <w:rPr>
          <w:rFonts w:eastAsia="SymbolMT"/>
          <w:lang w:val="en-US"/>
        </w:rPr>
        <w:t>= 1/2t</w:t>
      </w:r>
      <w:r w:rsidRPr="00F00C4F">
        <w:rPr>
          <w:rFonts w:eastAsia="SymbolMT"/>
          <w:sz w:val="12"/>
          <w:szCs w:val="12"/>
          <w:lang w:val="en-US"/>
        </w:rPr>
        <w:t xml:space="preserve">b </w:t>
      </w:r>
      <w:r w:rsidRPr="00F00C4F">
        <w:rPr>
          <w:rFonts w:eastAsia="SymbolMT"/>
          <w:lang w:val="en-US"/>
        </w:rPr>
        <w:t xml:space="preserve">= c/2 = 50 </w:t>
      </w:r>
      <w:r>
        <w:t>МГц</w:t>
      </w:r>
    </w:p>
    <w:p w:rsidR="00F85C84" w:rsidRPr="005433BF" w:rsidRDefault="00F85C84" w:rsidP="00F85C84">
      <w:pPr>
        <w:rPr>
          <w:rFonts w:eastAsia="SymbolMT"/>
          <w:lang w:val="en-US"/>
        </w:rPr>
      </w:pPr>
      <w:proofErr w:type="gramStart"/>
      <w:r w:rsidRPr="00F00C4F">
        <w:rPr>
          <w:rFonts w:eastAsia="SymbolMT"/>
          <w:lang w:val="en-US"/>
        </w:rPr>
        <w:t>f</w:t>
      </w:r>
      <w:r>
        <w:rPr>
          <w:rFonts w:eastAsia="SymbolMT"/>
          <w:sz w:val="12"/>
          <w:szCs w:val="12"/>
        </w:rPr>
        <w:t>н</w:t>
      </w:r>
      <w:proofErr w:type="gramEnd"/>
      <w:r w:rsidRPr="00F00C4F">
        <w:rPr>
          <w:rFonts w:eastAsia="SymbolMT"/>
          <w:sz w:val="12"/>
          <w:szCs w:val="12"/>
          <w:lang w:val="en-US"/>
        </w:rPr>
        <w:t xml:space="preserve"> </w:t>
      </w:r>
      <w:r>
        <w:rPr>
          <w:rFonts w:eastAsia="SymbolMT"/>
          <w:lang w:val="en-US"/>
        </w:rPr>
        <w:t>= 1/</w:t>
      </w:r>
      <w:r w:rsidRPr="00074E94">
        <w:rPr>
          <w:rFonts w:eastAsia="SymbolMT"/>
          <w:lang w:val="en-US"/>
        </w:rPr>
        <w:t>24</w:t>
      </w:r>
      <w:r w:rsidRPr="00F00C4F">
        <w:rPr>
          <w:rFonts w:eastAsia="SymbolMT"/>
          <w:lang w:val="en-US"/>
        </w:rPr>
        <w:t>t</w:t>
      </w:r>
      <w:r w:rsidRPr="00F00C4F">
        <w:rPr>
          <w:rFonts w:eastAsia="SymbolMT"/>
          <w:sz w:val="12"/>
          <w:szCs w:val="12"/>
          <w:lang w:val="en-US"/>
        </w:rPr>
        <w:t xml:space="preserve">b </w:t>
      </w:r>
      <w:r w:rsidRPr="00F00C4F">
        <w:rPr>
          <w:rFonts w:eastAsia="SymbolMT"/>
          <w:lang w:val="en-US"/>
        </w:rPr>
        <w:t xml:space="preserve">= </w:t>
      </w:r>
      <w:r>
        <w:rPr>
          <w:rFonts w:eastAsia="SymbolMT"/>
        </w:rPr>
        <w:t>с</w:t>
      </w:r>
      <w:r>
        <w:rPr>
          <w:rFonts w:eastAsia="SymbolMT"/>
          <w:lang w:val="en-US"/>
        </w:rPr>
        <w:t>/</w:t>
      </w:r>
      <w:r w:rsidRPr="00074E94">
        <w:rPr>
          <w:rFonts w:eastAsia="SymbolMT"/>
          <w:lang w:val="en-US"/>
        </w:rPr>
        <w:t>24</w:t>
      </w:r>
      <w:r>
        <w:rPr>
          <w:rFonts w:eastAsia="SymbolMT"/>
          <w:lang w:val="en-US"/>
        </w:rPr>
        <w:t xml:space="preserve"> = </w:t>
      </w:r>
      <w:r w:rsidRPr="005433BF">
        <w:rPr>
          <w:rFonts w:eastAsia="SymbolMT"/>
          <w:lang w:val="en-US"/>
        </w:rPr>
        <w:t>6</w:t>
      </w:r>
      <w:r w:rsidRPr="00074E94">
        <w:rPr>
          <w:rFonts w:eastAsia="SymbolMT"/>
          <w:lang w:val="en-US"/>
        </w:rPr>
        <w:t>,</w:t>
      </w:r>
      <w:r w:rsidRPr="005433BF">
        <w:rPr>
          <w:rFonts w:eastAsia="SymbolMT"/>
          <w:lang w:val="en-US"/>
        </w:rPr>
        <w:t>25</w:t>
      </w:r>
      <w:r w:rsidRPr="00F00C4F">
        <w:rPr>
          <w:rFonts w:eastAsia="SymbolMT"/>
          <w:lang w:val="en-US"/>
        </w:rPr>
        <w:t xml:space="preserve"> </w:t>
      </w:r>
      <w:r>
        <w:t>МГц</w:t>
      </w:r>
      <w:r w:rsidRPr="00F00C4F">
        <w:rPr>
          <w:rFonts w:eastAsia="SymbolMT"/>
          <w:lang w:val="en-US"/>
        </w:rPr>
        <w:t xml:space="preserve">, </w:t>
      </w:r>
    </w:p>
    <w:p w:rsidR="00F85C84" w:rsidRPr="00AE504F" w:rsidRDefault="00F85C84" w:rsidP="00F85C84">
      <w:pPr>
        <w:rPr>
          <w:rFonts w:eastAsia="SymbolMT"/>
          <w:lang w:val="en-US"/>
        </w:rPr>
      </w:pPr>
      <w:proofErr w:type="gramStart"/>
      <w:r w:rsidRPr="00F00C4F">
        <w:rPr>
          <w:rFonts w:eastAsia="SymbolMT"/>
          <w:lang w:val="en-US"/>
        </w:rPr>
        <w:t>f</w:t>
      </w:r>
      <w:r>
        <w:rPr>
          <w:rFonts w:eastAsia="SymbolMT"/>
          <w:sz w:val="12"/>
          <w:szCs w:val="12"/>
        </w:rPr>
        <w:t>в</w:t>
      </w:r>
      <w:proofErr w:type="gramEnd"/>
      <w:r w:rsidRPr="00AE504F">
        <w:rPr>
          <w:rFonts w:eastAsia="SymbolMT"/>
          <w:sz w:val="12"/>
          <w:szCs w:val="12"/>
          <w:lang w:val="en-US"/>
        </w:rPr>
        <w:t xml:space="preserve"> </w:t>
      </w:r>
      <w:r w:rsidRPr="00AE504F">
        <w:rPr>
          <w:rFonts w:eastAsia="SymbolMT"/>
          <w:lang w:val="en-US"/>
        </w:rPr>
        <w:t>= 7</w:t>
      </w:r>
      <w:r w:rsidRPr="00F00C4F">
        <w:rPr>
          <w:rFonts w:eastAsia="SymbolMT"/>
          <w:lang w:val="en-US"/>
        </w:rPr>
        <w:t>f</w:t>
      </w:r>
      <w:r w:rsidRPr="00AE504F">
        <w:rPr>
          <w:rFonts w:eastAsia="SymbolMT"/>
          <w:sz w:val="12"/>
          <w:szCs w:val="12"/>
          <w:lang w:val="en-US"/>
        </w:rPr>
        <w:t xml:space="preserve">0 </w:t>
      </w:r>
      <w:r w:rsidRPr="00AE504F">
        <w:rPr>
          <w:rFonts w:eastAsia="SymbolMT"/>
          <w:lang w:val="en-US"/>
        </w:rPr>
        <w:t xml:space="preserve">= 350 </w:t>
      </w:r>
      <w:r>
        <w:t>МГц</w:t>
      </w:r>
    </w:p>
    <w:p w:rsidR="00F85C84" w:rsidRPr="00AE504F" w:rsidRDefault="00F85C84" w:rsidP="00F85C84">
      <w:pPr>
        <w:rPr>
          <w:rFonts w:eastAsia="SymbolMT"/>
          <w:lang w:val="en-US"/>
        </w:rPr>
      </w:pPr>
      <w:r>
        <w:rPr>
          <w:rFonts w:eastAsia="SymbolMT"/>
          <w:lang w:val="en-US"/>
        </w:rPr>
        <w:t>F</w:t>
      </w:r>
      <w:r w:rsidRPr="00AE504F">
        <w:rPr>
          <w:rFonts w:eastAsia="SymbolMT"/>
          <w:lang w:val="en-US"/>
        </w:rPr>
        <w:t xml:space="preserve"> = (350 – 4</w:t>
      </w:r>
      <w:proofErr w:type="gramStart"/>
      <w:r w:rsidRPr="00AE504F">
        <w:rPr>
          <w:rFonts w:eastAsia="SymbolMT"/>
          <w:lang w:val="en-US"/>
        </w:rPr>
        <w:t>,16</w:t>
      </w:r>
      <w:proofErr w:type="gramEnd"/>
      <w:r w:rsidRPr="00AE504F">
        <w:rPr>
          <w:rFonts w:eastAsia="SymbolMT"/>
          <w:lang w:val="en-US"/>
        </w:rPr>
        <w:t xml:space="preserve">) = 343,75 </w:t>
      </w:r>
      <w:r>
        <w:t>МГц</w:t>
      </w:r>
    </w:p>
    <w:p w:rsidR="00F85C84" w:rsidRPr="00AE504F" w:rsidRDefault="00F85C84" w:rsidP="00F85C84">
      <w:pPr>
        <w:rPr>
          <w:lang w:val="en-US"/>
        </w:rPr>
      </w:pPr>
      <w:proofErr w:type="gramStart"/>
      <w:r w:rsidRPr="00F00C4F">
        <w:rPr>
          <w:rFonts w:eastAsia="SymbolMT"/>
          <w:lang w:val="en-US"/>
        </w:rPr>
        <w:t>f</w:t>
      </w:r>
      <w:r>
        <w:rPr>
          <w:rFonts w:eastAsia="SymbolMT"/>
          <w:sz w:val="12"/>
          <w:szCs w:val="12"/>
        </w:rPr>
        <w:t>ср</w:t>
      </w:r>
      <w:proofErr w:type="gramEnd"/>
      <w:r w:rsidRPr="00AE504F">
        <w:rPr>
          <w:rFonts w:eastAsia="SymbolMT"/>
          <w:sz w:val="12"/>
          <w:szCs w:val="12"/>
          <w:lang w:val="en-US"/>
        </w:rPr>
        <w:t xml:space="preserve"> </w:t>
      </w:r>
      <w:r w:rsidRPr="00AE504F">
        <w:rPr>
          <w:rFonts w:eastAsia="SymbolMT"/>
          <w:lang w:val="en-US"/>
        </w:rPr>
        <w:t>= (1/2*</w:t>
      </w:r>
      <w:r w:rsidRPr="00AE504F">
        <w:rPr>
          <w:lang w:val="en-US"/>
        </w:rPr>
        <w:t>7 + 1/4*6</w:t>
      </w:r>
      <w:r w:rsidRPr="00AE504F">
        <w:rPr>
          <w:rFonts w:eastAsia="SymbolMT"/>
          <w:lang w:val="en-US"/>
        </w:rPr>
        <w:t xml:space="preserve"> + 1/</w:t>
      </w:r>
      <w:r w:rsidRPr="00AE504F">
        <w:rPr>
          <w:lang w:val="en-US"/>
        </w:rPr>
        <w:t>6</w:t>
      </w:r>
      <w:r w:rsidRPr="00AE504F">
        <w:rPr>
          <w:rFonts w:eastAsia="SymbolMT"/>
          <w:lang w:val="en-US"/>
        </w:rPr>
        <w:t>*</w:t>
      </w:r>
      <w:r w:rsidRPr="00AE504F">
        <w:rPr>
          <w:lang w:val="en-US"/>
        </w:rPr>
        <w:t>9</w:t>
      </w:r>
      <w:r w:rsidRPr="00AE504F">
        <w:rPr>
          <w:rFonts w:eastAsia="SymbolMT"/>
          <w:lang w:val="en-US"/>
        </w:rPr>
        <w:t>+1/</w:t>
      </w:r>
      <w:r w:rsidRPr="00AE504F">
        <w:rPr>
          <w:lang w:val="en-US"/>
        </w:rPr>
        <w:t>10</w:t>
      </w:r>
      <w:r w:rsidRPr="00AE504F">
        <w:rPr>
          <w:rFonts w:eastAsia="SymbolMT"/>
          <w:lang w:val="en-US"/>
        </w:rPr>
        <w:t>*1</w:t>
      </w:r>
      <w:r w:rsidRPr="00AE504F">
        <w:rPr>
          <w:lang w:val="en-US"/>
        </w:rPr>
        <w:t>0</w:t>
      </w:r>
      <w:r w:rsidRPr="00AE504F">
        <w:rPr>
          <w:rFonts w:eastAsia="SymbolMT"/>
          <w:lang w:val="en-US"/>
        </w:rPr>
        <w:t>)*</w:t>
      </w:r>
      <w:r>
        <w:rPr>
          <w:rFonts w:eastAsia="SymbolMT"/>
        </w:rPr>
        <w:t>с</w:t>
      </w:r>
      <w:r w:rsidRPr="00AE504F">
        <w:rPr>
          <w:lang w:val="en-US"/>
        </w:rPr>
        <w:t xml:space="preserve"> / 32 = 23</w:t>
      </w:r>
      <w:r w:rsidRPr="00AE504F">
        <w:rPr>
          <w:rFonts w:eastAsia="SymbolMT"/>
          <w:lang w:val="en-US"/>
        </w:rPr>
        <w:t>,</w:t>
      </w:r>
      <w:r w:rsidRPr="00AE504F">
        <w:rPr>
          <w:lang w:val="en-US"/>
        </w:rPr>
        <w:t>44</w:t>
      </w:r>
      <w:r w:rsidRPr="00AE504F">
        <w:rPr>
          <w:rFonts w:eastAsia="SymbolMT"/>
          <w:lang w:val="en-US"/>
        </w:rPr>
        <w:t xml:space="preserve"> </w:t>
      </w:r>
      <w:r>
        <w:t>МГц</w:t>
      </w:r>
    </w:p>
    <w:p w:rsidR="00F85C84" w:rsidRPr="005433BF" w:rsidRDefault="00F85C84" w:rsidP="00F85C84">
      <w:pPr>
        <w:rPr>
          <w:b/>
        </w:rPr>
      </w:pPr>
      <w:r w:rsidRPr="00F00C4F">
        <w:rPr>
          <w:b/>
          <w:lang w:val="en-US"/>
        </w:rPr>
        <w:t>RZ</w:t>
      </w:r>
    </w:p>
    <w:p w:rsidR="00F85C84" w:rsidRPr="00074E94" w:rsidRDefault="00F85C84" w:rsidP="00F85C84">
      <w:pPr>
        <w:rPr>
          <w:lang w:val="en-US"/>
        </w:rPr>
      </w:pPr>
      <w:r>
        <w:rPr>
          <w:noProof/>
        </w:rPr>
        <w:drawing>
          <wp:inline distT="0" distB="0" distL="0" distR="0" wp14:anchorId="186643BD" wp14:editId="26415DBD">
            <wp:extent cx="4873625" cy="11474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84" w:rsidRPr="00074E94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>
        <w:rPr>
          <w:rFonts w:ascii="Calibri" w:eastAsia="SymbolMT" w:hAnsi="Calibri" w:cs="Calibri"/>
          <w:sz w:val="21"/>
          <w:szCs w:val="21"/>
          <w:lang w:val="en-US"/>
        </w:rPr>
        <w:t>/1 = 100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413E30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>
        <w:rPr>
          <w:rFonts w:ascii="Calibri" w:eastAsia="SymbolMT" w:hAnsi="Calibri" w:cs="Calibri"/>
          <w:sz w:val="21"/>
          <w:szCs w:val="21"/>
          <w:lang w:val="en-US"/>
        </w:rPr>
        <w:t>/2 = 50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074E94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proofErr w:type="gramEnd"/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074E94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>
        <w:rPr>
          <w:rFonts w:ascii="Calibri" w:eastAsia="SymbolMT" w:hAnsi="Calibri" w:cs="Calibri"/>
          <w:sz w:val="21"/>
          <w:szCs w:val="21"/>
          <w:lang w:val="en-US"/>
        </w:rPr>
        <w:t>= 70</w:t>
      </w:r>
      <w:r w:rsidRPr="00074E94">
        <w:rPr>
          <w:rFonts w:ascii="Calibri" w:eastAsia="SymbolMT" w:hAnsi="Calibri" w:cs="Calibri"/>
          <w:sz w:val="21"/>
          <w:szCs w:val="21"/>
          <w:lang w:val="en-US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E302AA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E302AA">
        <w:rPr>
          <w:rFonts w:ascii="Calibri" w:eastAsia="SymbolMT" w:hAnsi="Calibri" w:cs="Calibri"/>
          <w:sz w:val="21"/>
          <w:szCs w:val="21"/>
          <w:lang w:val="en-US"/>
        </w:rPr>
        <w:t xml:space="preserve"> = (700 – 50) = 650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E302AA" w:rsidRDefault="00F85C84" w:rsidP="00F85C84">
      <w:pPr>
        <w:rPr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E302AA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E302AA">
        <w:rPr>
          <w:rFonts w:ascii="Calibri" w:eastAsia="SymbolMT" w:hAnsi="Calibri" w:cs="Calibri"/>
          <w:sz w:val="21"/>
          <w:szCs w:val="21"/>
          <w:lang w:val="en-US"/>
        </w:rPr>
        <w:t>= (</w:t>
      </w:r>
      <w:r>
        <w:rPr>
          <w:rFonts w:ascii="Calibri" w:eastAsia="SymbolMT" w:hAnsi="Calibri" w:cs="Calibri"/>
          <w:sz w:val="21"/>
          <w:szCs w:val="21"/>
          <w:lang w:val="en-US"/>
        </w:rPr>
        <w:t>1/2*1</w:t>
      </w:r>
      <w:r w:rsidRPr="00AE504F">
        <w:rPr>
          <w:rFonts w:ascii="Calibri" w:eastAsia="SymbolMT" w:hAnsi="Calibri" w:cs="Calibri"/>
          <w:sz w:val="21"/>
          <w:szCs w:val="21"/>
          <w:lang w:val="en-US"/>
        </w:rPr>
        <w:t>4</w:t>
      </w:r>
      <w:r>
        <w:rPr>
          <w:rFonts w:ascii="Calibri" w:eastAsia="SymbolMT" w:hAnsi="Calibri" w:cs="Calibri"/>
          <w:sz w:val="21"/>
          <w:szCs w:val="21"/>
          <w:lang w:val="en-US"/>
        </w:rPr>
        <w:t>+</w:t>
      </w:r>
      <w:r w:rsidRPr="00AE504F">
        <w:rPr>
          <w:rFonts w:ascii="Calibri" w:eastAsia="SymbolMT" w:hAnsi="Calibri" w:cs="Calibri"/>
          <w:sz w:val="21"/>
          <w:szCs w:val="21"/>
          <w:lang w:val="en-US"/>
        </w:rPr>
        <w:t>18</w:t>
      </w:r>
      <w:r w:rsidRPr="00E302AA">
        <w:rPr>
          <w:rFonts w:ascii="Calibri" w:eastAsia="SymbolMT" w:hAnsi="Calibri" w:cs="Calibri"/>
          <w:sz w:val="21"/>
          <w:szCs w:val="21"/>
          <w:lang w:val="en-US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E302AA">
        <w:rPr>
          <w:rFonts w:ascii="Calibri" w:eastAsia="SymbolMT" w:hAnsi="Calibri" w:cs="Calibri"/>
          <w:sz w:val="21"/>
          <w:szCs w:val="21"/>
          <w:lang w:val="en-US"/>
        </w:rPr>
        <w:t xml:space="preserve"> / 3</w:t>
      </w:r>
      <w:r>
        <w:rPr>
          <w:rFonts w:ascii="Calibri" w:eastAsia="SymbolMT" w:hAnsi="Calibri" w:cs="Calibri"/>
          <w:sz w:val="21"/>
          <w:szCs w:val="21"/>
          <w:lang w:val="en-US"/>
        </w:rPr>
        <w:t>2</w:t>
      </w:r>
      <w:r w:rsidRPr="00E302AA">
        <w:rPr>
          <w:rFonts w:ascii="Calibri" w:eastAsia="SymbolMT" w:hAnsi="Calibri" w:cs="Calibri"/>
          <w:sz w:val="21"/>
          <w:szCs w:val="21"/>
          <w:lang w:val="en-US"/>
        </w:rPr>
        <w:t xml:space="preserve"> = </w:t>
      </w:r>
      <w:r>
        <w:rPr>
          <w:rFonts w:ascii="Calibri" w:eastAsia="SymbolMT" w:hAnsi="Calibri" w:cs="Calibri"/>
          <w:sz w:val="21"/>
          <w:szCs w:val="21"/>
          <w:lang w:val="en-US"/>
        </w:rPr>
        <w:t>78,13</w:t>
      </w:r>
      <w:r w:rsidRPr="00E302AA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E302AA" w:rsidRDefault="00F85C84" w:rsidP="00F85C84">
      <w:pPr>
        <w:rPr>
          <w:lang w:val="en-US"/>
        </w:rPr>
      </w:pPr>
    </w:p>
    <w:p w:rsidR="00F85C84" w:rsidRPr="00E302AA" w:rsidRDefault="00F85C84" w:rsidP="00F85C84">
      <w:pPr>
        <w:rPr>
          <w:lang w:val="en-US"/>
        </w:rPr>
      </w:pPr>
    </w:p>
    <w:p w:rsidR="00F85C84" w:rsidRPr="00E302AA" w:rsidRDefault="00F85C84" w:rsidP="00F85C84">
      <w:pPr>
        <w:rPr>
          <w:lang w:val="en-US"/>
        </w:rPr>
      </w:pPr>
    </w:p>
    <w:p w:rsidR="00F85C84" w:rsidRPr="00E302AA" w:rsidRDefault="00F85C84" w:rsidP="00F85C84">
      <w:pPr>
        <w:rPr>
          <w:lang w:val="en-US"/>
        </w:rPr>
      </w:pPr>
    </w:p>
    <w:p w:rsidR="00F85C84" w:rsidRPr="00E302AA" w:rsidRDefault="00F85C84" w:rsidP="00F85C84">
      <w:pPr>
        <w:rPr>
          <w:lang w:val="en-US"/>
        </w:rPr>
      </w:pPr>
    </w:p>
    <w:p w:rsidR="00F85C84" w:rsidRDefault="00F85C84" w:rsidP="00F85C84">
      <w:pPr>
        <w:rPr>
          <w:b/>
          <w:lang w:val="en-US"/>
        </w:rPr>
      </w:pPr>
      <w:r w:rsidRPr="00F00C4F">
        <w:rPr>
          <w:b/>
          <w:lang w:val="en-US"/>
        </w:rPr>
        <w:lastRenderedPageBreak/>
        <w:t>M</w:t>
      </w:r>
      <w:r>
        <w:rPr>
          <w:b/>
          <w:lang w:val="en-US"/>
        </w:rPr>
        <w:t>anchester</w:t>
      </w:r>
    </w:p>
    <w:p w:rsidR="00F85C84" w:rsidRDefault="00F85C84" w:rsidP="00F85C84">
      <w:r>
        <w:rPr>
          <w:noProof/>
        </w:rPr>
        <w:drawing>
          <wp:inline distT="0" distB="0" distL="0" distR="0" wp14:anchorId="34B5D85A" wp14:editId="3F39D37B">
            <wp:extent cx="4873625" cy="114744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84" w:rsidRPr="00F00C4F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F00C4F">
        <w:rPr>
          <w:rFonts w:ascii="Calibri" w:eastAsia="SymbolMT" w:hAnsi="Calibri" w:cs="Calibri"/>
          <w:sz w:val="12"/>
          <w:szCs w:val="12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>
        <w:rPr>
          <w:rFonts w:ascii="Calibri" w:eastAsia="SymbolMT" w:hAnsi="Calibri" w:cs="Calibri"/>
          <w:sz w:val="21"/>
          <w:szCs w:val="21"/>
        </w:rPr>
        <w:t>/</w:t>
      </w:r>
      <w:r w:rsidRPr="001441C1">
        <w:rPr>
          <w:rFonts w:ascii="Calibri" w:eastAsia="SymbolMT" w:hAnsi="Calibri" w:cs="Calibri"/>
          <w:sz w:val="21"/>
          <w:szCs w:val="21"/>
        </w:rPr>
        <w:t>1</w:t>
      </w:r>
      <w:r>
        <w:rPr>
          <w:rFonts w:ascii="Calibri" w:eastAsia="SymbolMT" w:hAnsi="Calibri" w:cs="Calibri"/>
          <w:sz w:val="21"/>
          <w:szCs w:val="21"/>
        </w:rPr>
        <w:t xml:space="preserve"> = </w:t>
      </w:r>
      <w:r w:rsidRPr="001441C1">
        <w:rPr>
          <w:rFonts w:ascii="Calibri" w:eastAsia="SymbolMT" w:hAnsi="Calibri" w:cs="Calibri"/>
          <w:sz w:val="21"/>
          <w:szCs w:val="21"/>
        </w:rPr>
        <w:t>10</w:t>
      </w:r>
      <w:r w:rsidRPr="00F00C4F">
        <w:rPr>
          <w:rFonts w:ascii="Calibri" w:eastAsia="SymbolMT" w:hAnsi="Calibri" w:cs="Calibri"/>
          <w:sz w:val="21"/>
          <w:szCs w:val="21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= 1/</w:t>
      </w:r>
      <w:r w:rsidRPr="001441C1">
        <w:rPr>
          <w:rFonts w:ascii="Calibri" w:eastAsia="SymbolMT" w:hAnsi="Calibri" w:cs="Calibri"/>
          <w:sz w:val="21"/>
          <w:szCs w:val="21"/>
        </w:rPr>
        <w:t>2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с/</w:t>
      </w:r>
      <w:r w:rsidRPr="001441C1">
        <w:rPr>
          <w:rFonts w:ascii="Calibri" w:eastAsia="SymbolMT" w:hAnsi="Calibri" w:cs="Calibri"/>
          <w:sz w:val="21"/>
          <w:szCs w:val="21"/>
        </w:rPr>
        <w:t>2</w:t>
      </w:r>
      <w:r>
        <w:rPr>
          <w:rFonts w:ascii="Calibri" w:eastAsia="SymbolMT" w:hAnsi="Calibri" w:cs="Calibri"/>
          <w:sz w:val="21"/>
          <w:szCs w:val="21"/>
        </w:rPr>
        <w:t xml:space="preserve"> = </w:t>
      </w:r>
      <w:r w:rsidRPr="001441C1">
        <w:rPr>
          <w:rFonts w:ascii="Calibri" w:eastAsia="SymbolMT" w:hAnsi="Calibri" w:cs="Calibri"/>
          <w:sz w:val="21"/>
          <w:szCs w:val="21"/>
        </w:rPr>
        <w:t>50</w:t>
      </w:r>
      <w:r w:rsidRPr="00F00C4F">
        <w:rPr>
          <w:rFonts w:ascii="Calibri" w:eastAsia="SymbolMT" w:hAnsi="Calibri" w:cs="Calibri"/>
          <w:sz w:val="21"/>
          <w:szCs w:val="21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F00C4F">
        <w:rPr>
          <w:rFonts w:ascii="Calibri" w:eastAsia="SymbolMT" w:hAnsi="Calibri" w:cs="Calibri"/>
          <w:sz w:val="21"/>
          <w:szCs w:val="21"/>
        </w:rPr>
        <w:t>,</w:t>
      </w:r>
    </w:p>
    <w:p w:rsidR="00F85C84" w:rsidRPr="00F00C4F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proofErr w:type="gram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F00C4F">
        <w:rPr>
          <w:rFonts w:ascii="Calibri" w:eastAsia="SymbolMT" w:hAnsi="Calibri" w:cs="Calibri"/>
          <w:sz w:val="12"/>
          <w:szCs w:val="12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 xml:space="preserve">= </w:t>
      </w:r>
      <w:r w:rsidRPr="001441C1">
        <w:rPr>
          <w:rFonts w:ascii="Calibri" w:eastAsia="SymbolMT" w:hAnsi="Calibri" w:cs="Calibri"/>
          <w:sz w:val="21"/>
          <w:szCs w:val="21"/>
        </w:rPr>
        <w:t>70</w:t>
      </w:r>
      <w:r w:rsidRPr="00F00C4F">
        <w:rPr>
          <w:rFonts w:ascii="Calibri" w:eastAsia="SymbolMT" w:hAnsi="Calibri" w:cs="Calibri"/>
          <w:sz w:val="21"/>
          <w:szCs w:val="21"/>
        </w:rPr>
        <w:t xml:space="preserve">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F00C4F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21"/>
          <w:szCs w:val="21"/>
        </w:rPr>
        <w:t xml:space="preserve"> = (</w:t>
      </w:r>
      <w:r w:rsidRPr="00AE504F">
        <w:rPr>
          <w:rFonts w:ascii="Calibri" w:eastAsia="SymbolMT" w:hAnsi="Calibri" w:cs="Calibri"/>
          <w:sz w:val="21"/>
          <w:szCs w:val="21"/>
        </w:rPr>
        <w:t>700</w:t>
      </w:r>
      <w:r>
        <w:rPr>
          <w:rFonts w:ascii="Calibri" w:eastAsia="SymbolMT" w:hAnsi="Calibri" w:cs="Calibri"/>
          <w:sz w:val="21"/>
          <w:szCs w:val="21"/>
        </w:rPr>
        <w:t xml:space="preserve"> – </w:t>
      </w:r>
      <w:r w:rsidRPr="00AE504F">
        <w:rPr>
          <w:rFonts w:ascii="Calibri" w:eastAsia="SymbolMT" w:hAnsi="Calibri" w:cs="Calibri"/>
          <w:sz w:val="21"/>
          <w:szCs w:val="21"/>
        </w:rPr>
        <w:t>5</w:t>
      </w:r>
      <w:r>
        <w:rPr>
          <w:rFonts w:ascii="Calibri" w:eastAsia="SymbolMT" w:hAnsi="Calibri" w:cs="Calibri"/>
          <w:sz w:val="21"/>
          <w:szCs w:val="21"/>
        </w:rPr>
        <w:t xml:space="preserve">0) = </w:t>
      </w:r>
      <w:r w:rsidRPr="00AE504F">
        <w:rPr>
          <w:rFonts w:ascii="Calibri" w:eastAsia="SymbolMT" w:hAnsi="Calibri" w:cs="Calibri"/>
          <w:sz w:val="21"/>
          <w:szCs w:val="21"/>
        </w:rPr>
        <w:t>650</w:t>
      </w:r>
      <w:r w:rsidRPr="00F00C4F">
        <w:rPr>
          <w:rFonts w:ascii="Calibri" w:eastAsia="SymbolMT" w:hAnsi="Calibri" w:cs="Calibri"/>
          <w:sz w:val="21"/>
          <w:szCs w:val="21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F85C84" w:rsidRDefault="00F85C84" w:rsidP="00F85C84">
      <w:pPr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F00C4F">
        <w:rPr>
          <w:rFonts w:ascii="Calibri" w:eastAsia="SymbolMT" w:hAnsi="Calibri" w:cs="Calibri"/>
          <w:sz w:val="12"/>
          <w:szCs w:val="12"/>
        </w:rPr>
        <w:t xml:space="preserve"> </w:t>
      </w:r>
      <w:r w:rsidRPr="00F00C4F">
        <w:rPr>
          <w:rFonts w:ascii="Calibri" w:eastAsia="SymbolMT" w:hAnsi="Calibri" w:cs="Calibri"/>
          <w:sz w:val="21"/>
          <w:szCs w:val="21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(18</w:t>
      </w:r>
      <w:r w:rsidRPr="00F85C84">
        <w:rPr>
          <w:rFonts w:ascii="Calibri" w:eastAsia="SymbolMT" w:hAnsi="Calibri" w:cs="Calibri"/>
          <w:sz w:val="21"/>
          <w:szCs w:val="21"/>
        </w:rPr>
        <w:t>+1</w:t>
      </w:r>
      <w:r>
        <w:rPr>
          <w:rFonts w:ascii="Calibri" w:eastAsia="SymbolMT" w:hAnsi="Calibri" w:cs="Calibri"/>
          <w:sz w:val="21"/>
          <w:szCs w:val="21"/>
        </w:rPr>
        <w:t>4</w:t>
      </w:r>
      <w:r w:rsidRPr="00F85C84">
        <w:rPr>
          <w:rFonts w:ascii="Calibri" w:eastAsia="SymbolMT" w:hAnsi="Calibri" w:cs="Calibri"/>
          <w:sz w:val="21"/>
          <w:szCs w:val="21"/>
        </w:rPr>
        <w:t>*1/2</w:t>
      </w:r>
      <w:r w:rsidRPr="00F00C4F">
        <w:rPr>
          <w:rFonts w:ascii="Calibri" w:eastAsia="SymbolMT" w:hAnsi="Calibri" w:cs="Calibri"/>
          <w:sz w:val="21"/>
          <w:szCs w:val="21"/>
        </w:rPr>
        <w:t>)*</w:t>
      </w:r>
      <w:r>
        <w:rPr>
          <w:rFonts w:ascii="Calibri" w:eastAsia="SymbolMT" w:hAnsi="Calibri" w:cs="Calibri"/>
          <w:sz w:val="21"/>
          <w:szCs w:val="21"/>
        </w:rPr>
        <w:t xml:space="preserve">с / 32 = </w:t>
      </w:r>
      <w:r w:rsidRPr="00F85C84">
        <w:rPr>
          <w:rFonts w:ascii="Calibri" w:eastAsia="SymbolMT" w:hAnsi="Calibri" w:cs="Calibri"/>
          <w:sz w:val="21"/>
          <w:szCs w:val="21"/>
        </w:rPr>
        <w:t xml:space="preserve">78,13 </w:t>
      </w:r>
      <w:r>
        <w:rPr>
          <w:rFonts w:ascii="Calibri" w:eastAsia="SymbolMT" w:hAnsi="Calibri" w:cs="Calibri"/>
          <w:sz w:val="21"/>
          <w:szCs w:val="21"/>
        </w:rPr>
        <w:t>МГц</w:t>
      </w:r>
    </w:p>
    <w:tbl>
      <w:tblPr>
        <w:tblStyle w:val="af2"/>
        <w:tblpPr w:leftFromText="180" w:rightFromText="180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4008"/>
        <w:gridCol w:w="581"/>
        <w:gridCol w:w="439"/>
        <w:gridCol w:w="405"/>
      </w:tblGrid>
      <w:tr w:rsidR="00F85C84" w:rsidTr="006B7A5C">
        <w:tc>
          <w:tcPr>
            <w:tcW w:w="0" w:type="auto"/>
          </w:tcPr>
          <w:p w:rsidR="00F85C84" w:rsidRPr="00F85C84" w:rsidRDefault="00F85C84" w:rsidP="006B7A5C"/>
        </w:tc>
        <w:tc>
          <w:tcPr>
            <w:tcW w:w="0" w:type="auto"/>
          </w:tcPr>
          <w:p w:rsidR="00F85C84" w:rsidRPr="00C37A9F" w:rsidRDefault="00F85C84" w:rsidP="006B7A5C">
            <w:pPr>
              <w:rPr>
                <w:lang w:val="en-US"/>
              </w:rPr>
            </w:pPr>
            <w:r>
              <w:rPr>
                <w:lang w:val="en-US"/>
              </w:rPr>
              <w:t>NRZ</w:t>
            </w:r>
          </w:p>
        </w:tc>
        <w:tc>
          <w:tcPr>
            <w:tcW w:w="0" w:type="auto"/>
          </w:tcPr>
          <w:p w:rsidR="00F85C84" w:rsidRDefault="00F85C84" w:rsidP="006B7A5C">
            <w:pPr>
              <w:rPr>
                <w:lang w:val="en-US"/>
              </w:rPr>
            </w:pPr>
            <w:r>
              <w:rPr>
                <w:lang w:val="en-US"/>
              </w:rPr>
              <w:t>RZ</w:t>
            </w:r>
          </w:p>
        </w:tc>
        <w:tc>
          <w:tcPr>
            <w:tcW w:w="0" w:type="auto"/>
          </w:tcPr>
          <w:p w:rsidR="00F85C84" w:rsidRDefault="00F85C84" w:rsidP="006B7A5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F85C84" w:rsidTr="006B7A5C">
        <w:tc>
          <w:tcPr>
            <w:tcW w:w="0" w:type="auto"/>
          </w:tcPr>
          <w:p w:rsidR="00F85C84" w:rsidRPr="00C37A9F" w:rsidRDefault="00F85C84" w:rsidP="006B7A5C">
            <w:pPr>
              <w:jc w:val="center"/>
            </w:pPr>
            <w:r>
              <w:t>Минимизация спектра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</w:tr>
      <w:tr w:rsidR="00F85C84" w:rsidTr="006B7A5C">
        <w:tc>
          <w:tcPr>
            <w:tcW w:w="0" w:type="auto"/>
          </w:tcPr>
          <w:p w:rsidR="00F85C84" w:rsidRPr="00C37A9F" w:rsidRDefault="00F85C84" w:rsidP="006B7A5C">
            <w:pPr>
              <w:jc w:val="center"/>
            </w:pPr>
            <w:r>
              <w:t>Самосинхронизация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</w:tr>
      <w:tr w:rsidR="00F85C84" w:rsidTr="006B7A5C">
        <w:tc>
          <w:tcPr>
            <w:tcW w:w="0" w:type="auto"/>
          </w:tcPr>
          <w:p w:rsidR="00F85C84" w:rsidRPr="00C37A9F" w:rsidRDefault="00F85C84" w:rsidP="006B7A5C">
            <w:pPr>
              <w:jc w:val="center"/>
            </w:pPr>
            <w:r>
              <w:t>Постоянная составляющая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</w:tr>
      <w:tr w:rsidR="00F85C84" w:rsidRPr="00C37A9F" w:rsidTr="006B7A5C">
        <w:tc>
          <w:tcPr>
            <w:tcW w:w="0" w:type="auto"/>
          </w:tcPr>
          <w:p w:rsidR="00F85C84" w:rsidRPr="00C37A9F" w:rsidRDefault="00F85C84" w:rsidP="006B7A5C">
            <w:pPr>
              <w:jc w:val="center"/>
            </w:pPr>
            <w:r>
              <w:t>Обнаружение ошибок и их исправление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</w:tr>
      <w:tr w:rsidR="00F85C84" w:rsidRPr="00C37A9F" w:rsidTr="006B7A5C">
        <w:tc>
          <w:tcPr>
            <w:tcW w:w="0" w:type="auto"/>
          </w:tcPr>
          <w:p w:rsidR="00F85C84" w:rsidRPr="00C37A9F" w:rsidRDefault="00F85C84" w:rsidP="006B7A5C">
            <w:pPr>
              <w:jc w:val="center"/>
            </w:pPr>
            <w:r>
              <w:t>Низкая стоимость реализации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-</w:t>
            </w:r>
          </w:p>
        </w:tc>
        <w:tc>
          <w:tcPr>
            <w:tcW w:w="0" w:type="auto"/>
          </w:tcPr>
          <w:p w:rsidR="00F85C84" w:rsidRPr="00C37A9F" w:rsidRDefault="00F85C84" w:rsidP="006B7A5C">
            <w:r>
              <w:t>+</w:t>
            </w:r>
          </w:p>
        </w:tc>
      </w:tr>
    </w:tbl>
    <w:p w:rsidR="00F85C84" w:rsidRPr="00C37A9F" w:rsidRDefault="00F85C84" w:rsidP="00F85C8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4"/>
        <w:gridCol w:w="600"/>
        <w:gridCol w:w="606"/>
        <w:gridCol w:w="600"/>
        <w:gridCol w:w="829"/>
        <w:gridCol w:w="717"/>
      </w:tblGrid>
      <w:tr w:rsidR="00F85C84" w:rsidTr="006B7A5C">
        <w:tc>
          <w:tcPr>
            <w:tcW w:w="0" w:type="auto"/>
          </w:tcPr>
          <w:p w:rsidR="00F85C84" w:rsidRDefault="00F85C84" w:rsidP="006B7A5C"/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12"/>
                <w:szCs w:val="12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Pr="00C37A9F" w:rsidRDefault="00F85C84" w:rsidP="006B7A5C">
            <w:pPr>
              <w:rPr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ср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</w:tr>
      <w:tr w:rsidR="00F85C84" w:rsidTr="006B7A5C">
        <w:tc>
          <w:tcPr>
            <w:tcW w:w="0" w:type="auto"/>
          </w:tcPr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NRZ</w:t>
            </w:r>
          </w:p>
        </w:tc>
        <w:tc>
          <w:tcPr>
            <w:tcW w:w="0" w:type="auto"/>
          </w:tcPr>
          <w:p w:rsidR="00F85C84" w:rsidRPr="009853BC" w:rsidRDefault="00F85C84" w:rsidP="006B7A5C">
            <w:r>
              <w:t>50</w:t>
            </w:r>
          </w:p>
        </w:tc>
        <w:tc>
          <w:tcPr>
            <w:tcW w:w="0" w:type="auto"/>
          </w:tcPr>
          <w:p w:rsidR="00F85C84" w:rsidRPr="00AE504F" w:rsidRDefault="00F85C84" w:rsidP="006B7A5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,25</w:t>
            </w:r>
          </w:p>
        </w:tc>
        <w:tc>
          <w:tcPr>
            <w:tcW w:w="0" w:type="auto"/>
          </w:tcPr>
          <w:p w:rsidR="00F85C84" w:rsidRDefault="00F85C84" w:rsidP="006B7A5C">
            <w:r>
              <w:t>350</w:t>
            </w:r>
          </w:p>
        </w:tc>
        <w:tc>
          <w:tcPr>
            <w:tcW w:w="0" w:type="auto"/>
          </w:tcPr>
          <w:p w:rsidR="00F85C84" w:rsidRDefault="00F85C84" w:rsidP="006B7A5C">
            <w:r w:rsidRPr="005433BF">
              <w:t>343,75</w:t>
            </w:r>
          </w:p>
        </w:tc>
        <w:tc>
          <w:tcPr>
            <w:tcW w:w="0" w:type="auto"/>
          </w:tcPr>
          <w:p w:rsidR="00F85C84" w:rsidRPr="00AE504F" w:rsidRDefault="00F85C84" w:rsidP="006B7A5C">
            <w:pPr>
              <w:rPr>
                <w:lang w:val="en-US"/>
              </w:rPr>
            </w:pPr>
            <w:r>
              <w:rPr>
                <w:lang w:val="en-US"/>
              </w:rPr>
              <w:t>23,44</w:t>
            </w:r>
          </w:p>
        </w:tc>
      </w:tr>
      <w:tr w:rsidR="00F85C84" w:rsidTr="006B7A5C">
        <w:tc>
          <w:tcPr>
            <w:tcW w:w="0" w:type="auto"/>
          </w:tcPr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RZ</w:t>
            </w:r>
          </w:p>
        </w:tc>
        <w:tc>
          <w:tcPr>
            <w:tcW w:w="0" w:type="auto"/>
          </w:tcPr>
          <w:p w:rsidR="00F85C84" w:rsidRDefault="00F85C84" w:rsidP="006B7A5C">
            <w:r>
              <w:t>100</w:t>
            </w:r>
          </w:p>
        </w:tc>
        <w:tc>
          <w:tcPr>
            <w:tcW w:w="0" w:type="auto"/>
          </w:tcPr>
          <w:p w:rsidR="00F85C84" w:rsidRDefault="00F85C84" w:rsidP="006B7A5C">
            <w:r>
              <w:t>50</w:t>
            </w:r>
          </w:p>
        </w:tc>
        <w:tc>
          <w:tcPr>
            <w:tcW w:w="0" w:type="auto"/>
          </w:tcPr>
          <w:p w:rsidR="00F85C84" w:rsidRDefault="00F85C84" w:rsidP="006B7A5C">
            <w:r>
              <w:t>700</w:t>
            </w:r>
          </w:p>
        </w:tc>
        <w:tc>
          <w:tcPr>
            <w:tcW w:w="0" w:type="auto"/>
          </w:tcPr>
          <w:p w:rsidR="00F85C84" w:rsidRDefault="00F85C84" w:rsidP="006B7A5C">
            <w:r>
              <w:t>650</w:t>
            </w:r>
          </w:p>
        </w:tc>
        <w:tc>
          <w:tcPr>
            <w:tcW w:w="0" w:type="auto"/>
          </w:tcPr>
          <w:p w:rsidR="00F85C84" w:rsidRDefault="00F85C84" w:rsidP="006B7A5C"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78,13</w:t>
            </w:r>
          </w:p>
        </w:tc>
      </w:tr>
      <w:tr w:rsidR="00F85C84" w:rsidTr="006B7A5C">
        <w:tc>
          <w:tcPr>
            <w:tcW w:w="0" w:type="auto"/>
          </w:tcPr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M</w:t>
            </w:r>
          </w:p>
        </w:tc>
        <w:tc>
          <w:tcPr>
            <w:tcW w:w="0" w:type="auto"/>
          </w:tcPr>
          <w:p w:rsidR="00F85C84" w:rsidRDefault="00F85C84" w:rsidP="006B7A5C">
            <w:r>
              <w:t>100</w:t>
            </w:r>
          </w:p>
        </w:tc>
        <w:tc>
          <w:tcPr>
            <w:tcW w:w="0" w:type="auto"/>
          </w:tcPr>
          <w:p w:rsidR="00F85C84" w:rsidRDefault="00F85C84" w:rsidP="006B7A5C">
            <w:r>
              <w:t>50</w:t>
            </w:r>
          </w:p>
        </w:tc>
        <w:tc>
          <w:tcPr>
            <w:tcW w:w="0" w:type="auto"/>
          </w:tcPr>
          <w:p w:rsidR="00F85C84" w:rsidRDefault="00F85C84" w:rsidP="006B7A5C">
            <w:r>
              <w:t>700</w:t>
            </w:r>
          </w:p>
        </w:tc>
        <w:tc>
          <w:tcPr>
            <w:tcW w:w="0" w:type="auto"/>
          </w:tcPr>
          <w:p w:rsidR="00F85C84" w:rsidRDefault="00F85C84" w:rsidP="006B7A5C">
            <w:r>
              <w:t>650</w:t>
            </w:r>
          </w:p>
        </w:tc>
        <w:tc>
          <w:tcPr>
            <w:tcW w:w="0" w:type="auto"/>
          </w:tcPr>
          <w:p w:rsidR="00F85C84" w:rsidRDefault="00F85C84" w:rsidP="006B7A5C"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78,13</w:t>
            </w:r>
          </w:p>
        </w:tc>
      </w:tr>
    </w:tbl>
    <w:p w:rsidR="00F85C84" w:rsidRDefault="00F85C84" w:rsidP="00F85C84"/>
    <w:p w:rsidR="00F85C84" w:rsidRPr="00C53A47" w:rsidRDefault="00F85C84" w:rsidP="00F85C84">
      <w:r>
        <w:t xml:space="preserve">На основе полученных данных можно сделать вывод, что лучшим для передачи сообщения является Манчестерский, следом за ним идет </w:t>
      </w:r>
      <w:r>
        <w:rPr>
          <w:lang w:val="en-US"/>
        </w:rPr>
        <w:t>RZ</w:t>
      </w:r>
      <w:r>
        <w:t xml:space="preserve">. Несмотря на меньшие значения основной гармоники и полосы пропускания </w:t>
      </w:r>
      <w:r>
        <w:rPr>
          <w:lang w:val="en-US"/>
        </w:rPr>
        <w:t>NRZ</w:t>
      </w:r>
      <w:r w:rsidRPr="00C53A47">
        <w:t xml:space="preserve"> </w:t>
      </w:r>
      <w:r>
        <w:t xml:space="preserve">метода, он не может быть выбран для передачи данного сообщения. Поскольку в данном сообщении присутствует большая часть постоянной составляющей, что вызовет проблемы для передачи, а так же потребует дополнительной линии для сигналов синхронизации. </w:t>
      </w:r>
    </w:p>
    <w:p w:rsidR="00F85C84" w:rsidRPr="0049293C" w:rsidRDefault="00F85C84" w:rsidP="00F85C8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u w:val="single"/>
        </w:rPr>
      </w:pPr>
      <w:r w:rsidRPr="0049293C">
        <w:rPr>
          <w:rFonts w:cs="Calibri-Bold"/>
          <w:b/>
          <w:bCs/>
          <w:u w:val="single"/>
        </w:rPr>
        <w:t>Логическое кодирование</w:t>
      </w: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</w:rPr>
      </w:pPr>
      <w:r>
        <w:rPr>
          <w:rFonts w:cs="Calibri-Italic"/>
          <w:i/>
          <w:iCs/>
        </w:rPr>
        <w:t>(метод</w:t>
      </w:r>
      <w:r w:rsidRPr="00C37A9F">
        <w:rPr>
          <w:rFonts w:cs="Calibri-Italic"/>
          <w:i/>
          <w:iCs/>
        </w:rPr>
        <w:t xml:space="preserve"> 4B/5B)</w:t>
      </w:r>
    </w:p>
    <w:p w:rsidR="00F85C84" w:rsidRPr="00C37A9F" w:rsidRDefault="00F85C84" w:rsidP="00F85C8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</w:rPr>
      </w:pPr>
    </w:p>
    <w:p w:rsidR="00F85C84" w:rsidRDefault="00F85C84" w:rsidP="00F85C84">
      <w:pPr>
        <w:autoSpaceDE w:val="0"/>
        <w:autoSpaceDN w:val="0"/>
        <w:adjustRightInd w:val="0"/>
        <w:spacing w:after="120" w:line="240" w:lineRule="auto"/>
        <w:rPr>
          <w:rFonts w:cs="Calibri-Italic"/>
          <w:i/>
          <w:iCs/>
        </w:rPr>
      </w:pPr>
      <w:r>
        <w:rPr>
          <w:rFonts w:cs="Calibri-Italic"/>
          <w:i/>
          <w:iCs/>
        </w:rPr>
        <w:t>В</w:t>
      </w:r>
      <w:r w:rsidRPr="00C37A9F">
        <w:rPr>
          <w:rFonts w:cs="Calibri-Italic"/>
          <w:i/>
          <w:iCs/>
        </w:rPr>
        <w:t xml:space="preserve"> шестнадцатеричном коде: </w:t>
      </w:r>
      <w:r w:rsidRPr="00AE504F">
        <w:rPr>
          <w:rFonts w:cs="Calibri-Italic"/>
          <w:iCs/>
        </w:rPr>
        <w:t>DC B9 EE 4F AB E4 B8 BE 52 9E D7 A9 CD 7A 9C</w:t>
      </w:r>
    </w:p>
    <w:p w:rsidR="00F85C84" w:rsidRPr="00C37A9F" w:rsidRDefault="00F85C84" w:rsidP="00F85C84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-Italic"/>
          <w:i/>
          <w:iCs/>
        </w:rPr>
        <w:t>В</w:t>
      </w:r>
      <w:r w:rsidRPr="00C37A9F">
        <w:rPr>
          <w:rFonts w:cs="Calibri-Italic"/>
          <w:i/>
          <w:iCs/>
        </w:rPr>
        <w:t xml:space="preserve"> двоичном коде: </w:t>
      </w:r>
      <w:r w:rsidRPr="00AE504F">
        <w:rPr>
          <w:rFonts w:cs="Calibri-Italic"/>
          <w:iCs/>
        </w:rPr>
        <w:t>11011100 10111001 11101110 01001111 10101011 11100100 10111000 10111110 01010010 10011110 11010111 10101001 11001101 01111010 10011100</w:t>
      </w:r>
    </w:p>
    <w:p w:rsidR="00F85C84" w:rsidRPr="00C37A9F" w:rsidRDefault="00F85C84" w:rsidP="00F85C84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-Italic"/>
          <w:i/>
          <w:iCs/>
        </w:rPr>
        <w:t>Д</w:t>
      </w:r>
      <w:r w:rsidRPr="00C37A9F">
        <w:rPr>
          <w:rFonts w:cs="Calibri-Italic"/>
          <w:i/>
          <w:iCs/>
        </w:rPr>
        <w:t xml:space="preserve">лина сообщения: </w:t>
      </w:r>
      <w:r>
        <w:rPr>
          <w:rFonts w:cs="Calibri"/>
        </w:rPr>
        <w:t>15</w:t>
      </w:r>
      <w:r w:rsidRPr="00C37A9F">
        <w:rPr>
          <w:rFonts w:cs="Calibri"/>
        </w:rPr>
        <w:t xml:space="preserve"> байт (</w:t>
      </w:r>
      <w:r>
        <w:rPr>
          <w:rFonts w:cs="Calibri"/>
        </w:rPr>
        <w:t>120 бит</w:t>
      </w:r>
      <w:r w:rsidRPr="00C37A9F">
        <w:rPr>
          <w:rFonts w:cs="Calibri"/>
        </w:rPr>
        <w:t>)</w:t>
      </w:r>
    </w:p>
    <w:p w:rsidR="00F85C84" w:rsidRPr="00C37A9F" w:rsidRDefault="00F85C84" w:rsidP="00F85C84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-Italic"/>
          <w:i/>
          <w:iCs/>
        </w:rPr>
        <w:t>И</w:t>
      </w:r>
      <w:r w:rsidRPr="00C37A9F">
        <w:rPr>
          <w:rFonts w:cs="Calibri-Italic"/>
          <w:i/>
          <w:iCs/>
        </w:rPr>
        <w:t>збыточность</w:t>
      </w:r>
      <w:r>
        <w:rPr>
          <w:rFonts w:cs="Calibri-Italic"/>
          <w:i/>
          <w:iCs/>
        </w:rPr>
        <w:t>:</w:t>
      </w:r>
      <w:r>
        <w:t xml:space="preserve"> 3</w:t>
      </w:r>
      <w:r w:rsidRPr="00120693">
        <w:t>/12=24/96=</w:t>
      </w:r>
      <w:r>
        <w:t>0,25 (25</w:t>
      </w:r>
      <w:r w:rsidRPr="00120693">
        <w:t>%)</w:t>
      </w:r>
    </w:p>
    <w:p w:rsidR="00F85C84" w:rsidRDefault="00F85C84" w:rsidP="00F85C84">
      <w:pPr>
        <w:rPr>
          <w:b/>
          <w:lang w:val="en-US"/>
        </w:rPr>
      </w:pPr>
      <w:r>
        <w:rPr>
          <w:b/>
          <w:lang w:val="en-US"/>
        </w:rPr>
        <w:t>RZ</w:t>
      </w:r>
    </w:p>
    <w:p w:rsidR="00F85C84" w:rsidRDefault="00F85C84" w:rsidP="00F85C84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2872E6E8" wp14:editId="5B112839">
            <wp:extent cx="5940425" cy="1117579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84" w:rsidRDefault="00F85C84" w:rsidP="00F85C84">
      <w:pPr>
        <w:rPr>
          <w:b/>
          <w:lang w:val="en-US"/>
        </w:rPr>
      </w:pPr>
    </w:p>
    <w:p w:rsidR="00F85C84" w:rsidRPr="00DB53CC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DB53CC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DB53CC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= (</w:t>
      </w:r>
      <w:r>
        <w:rPr>
          <w:rFonts w:ascii="Calibri" w:eastAsia="SymbolMT" w:hAnsi="Calibri" w:cs="Calibri"/>
          <w:sz w:val="21"/>
          <w:szCs w:val="21"/>
          <w:lang w:val="en-US"/>
        </w:rPr>
        <w:t>700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– </w:t>
      </w:r>
      <w:r>
        <w:rPr>
          <w:rFonts w:ascii="Calibri" w:eastAsia="SymbolMT" w:hAnsi="Calibri" w:cs="Calibri"/>
          <w:sz w:val="21"/>
          <w:szCs w:val="21"/>
          <w:lang w:val="en-US"/>
        </w:rPr>
        <w:t>5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0) = </w:t>
      </w:r>
      <w:r>
        <w:rPr>
          <w:rFonts w:ascii="Calibri" w:eastAsia="SymbolMT" w:hAnsi="Calibri" w:cs="Calibri"/>
          <w:sz w:val="21"/>
          <w:szCs w:val="21"/>
          <w:lang w:val="en-US"/>
        </w:rPr>
        <w:t>650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DB53CC" w:rsidRDefault="00F85C84" w:rsidP="00F85C84">
      <w:pPr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lastRenderedPageBreak/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(</w:t>
      </w:r>
      <w:r>
        <w:rPr>
          <w:rFonts w:ascii="Calibri" w:eastAsia="SymbolMT" w:hAnsi="Calibri" w:cs="Calibri"/>
          <w:sz w:val="21"/>
          <w:szCs w:val="21"/>
          <w:lang w:val="en-US"/>
        </w:rPr>
        <w:t>12+20*1/2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/ 3</w:t>
      </w:r>
      <w:r>
        <w:rPr>
          <w:rFonts w:ascii="Calibri" w:eastAsia="SymbolMT" w:hAnsi="Calibri" w:cs="Calibri"/>
          <w:sz w:val="21"/>
          <w:szCs w:val="21"/>
          <w:lang w:val="en-US"/>
        </w:rPr>
        <w:t>2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= </w:t>
      </w:r>
      <w:r>
        <w:rPr>
          <w:rFonts w:ascii="Calibri" w:eastAsia="SymbolMT" w:hAnsi="Calibri" w:cs="Calibri"/>
          <w:sz w:val="21"/>
          <w:szCs w:val="21"/>
          <w:lang w:val="en-US"/>
        </w:rPr>
        <w:t>68,75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Default="00F85C84" w:rsidP="00F85C84">
      <w:pPr>
        <w:rPr>
          <w:b/>
          <w:lang w:val="en-US"/>
        </w:rPr>
      </w:pPr>
      <w:r>
        <w:rPr>
          <w:b/>
          <w:lang w:val="en-US"/>
        </w:rPr>
        <w:t>Manchester</w:t>
      </w:r>
    </w:p>
    <w:p w:rsidR="00F85C84" w:rsidRDefault="00F85C84" w:rsidP="00F85C84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3C40F9A9" wp14:editId="23B691E7">
            <wp:extent cx="5940425" cy="1117579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pPr w:leftFromText="180" w:rightFromText="180" w:vertAnchor="text" w:horzAnchor="page" w:tblpX="6053" w:tblpY="70"/>
        <w:tblW w:w="0" w:type="auto"/>
        <w:tblLook w:val="04A0" w:firstRow="1" w:lastRow="0" w:firstColumn="1" w:lastColumn="0" w:noHBand="0" w:noVBand="1"/>
      </w:tblPr>
      <w:tblGrid>
        <w:gridCol w:w="439"/>
        <w:gridCol w:w="600"/>
        <w:gridCol w:w="600"/>
        <w:gridCol w:w="600"/>
        <w:gridCol w:w="600"/>
        <w:gridCol w:w="695"/>
      </w:tblGrid>
      <w:tr w:rsidR="00F85C84" w:rsidTr="006B7A5C">
        <w:tc>
          <w:tcPr>
            <w:tcW w:w="0" w:type="auto"/>
          </w:tcPr>
          <w:p w:rsidR="00F85C84" w:rsidRDefault="00F85C84" w:rsidP="006B7A5C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12"/>
                <w:szCs w:val="12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Pr="00C37A9F" w:rsidRDefault="00F85C84" w:rsidP="006B7A5C">
            <w:pPr>
              <w:rPr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ср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</w:tr>
      <w:tr w:rsidR="00F85C84" w:rsidTr="006B7A5C">
        <w:tc>
          <w:tcPr>
            <w:tcW w:w="0" w:type="auto"/>
          </w:tcPr>
          <w:p w:rsidR="00F85C84" w:rsidRPr="00987CB3" w:rsidRDefault="00F85C84" w:rsidP="006B7A5C">
            <w:pPr>
              <w:rPr>
                <w:lang w:val="en-US"/>
              </w:rPr>
            </w:pPr>
            <w:r w:rsidRPr="00987CB3">
              <w:rPr>
                <w:lang w:val="en-US"/>
              </w:rPr>
              <w:t>RZ</w:t>
            </w:r>
          </w:p>
        </w:tc>
        <w:tc>
          <w:tcPr>
            <w:tcW w:w="0" w:type="auto"/>
          </w:tcPr>
          <w:p w:rsidR="00F85C84" w:rsidRDefault="00F85C84" w:rsidP="006B7A5C">
            <w:r>
              <w:t>100</w:t>
            </w:r>
          </w:p>
        </w:tc>
        <w:tc>
          <w:tcPr>
            <w:tcW w:w="0" w:type="auto"/>
          </w:tcPr>
          <w:p w:rsidR="00F85C84" w:rsidRDefault="00F85C84" w:rsidP="006B7A5C">
            <w:r>
              <w:t>50</w:t>
            </w:r>
          </w:p>
        </w:tc>
        <w:tc>
          <w:tcPr>
            <w:tcW w:w="0" w:type="auto"/>
          </w:tcPr>
          <w:p w:rsidR="00F85C84" w:rsidRDefault="00F85C84" w:rsidP="006B7A5C">
            <w:r>
              <w:t>700</w:t>
            </w:r>
          </w:p>
        </w:tc>
        <w:tc>
          <w:tcPr>
            <w:tcW w:w="0" w:type="auto"/>
          </w:tcPr>
          <w:p w:rsidR="00F85C84" w:rsidRDefault="00F85C84" w:rsidP="006B7A5C">
            <w:r>
              <w:t>650</w:t>
            </w:r>
          </w:p>
        </w:tc>
        <w:tc>
          <w:tcPr>
            <w:tcW w:w="0" w:type="auto"/>
          </w:tcPr>
          <w:p w:rsidR="00F85C84" w:rsidRPr="00987CB3" w:rsidRDefault="00F85C84" w:rsidP="006B7A5C">
            <w:pPr>
              <w:rPr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68</w:t>
            </w:r>
            <w:r w:rsidRPr="00987CB3">
              <w:rPr>
                <w:rFonts w:ascii="Calibri" w:eastAsia="SymbolMT" w:hAnsi="Calibri" w:cs="Calibri"/>
                <w:sz w:val="21"/>
                <w:szCs w:val="21"/>
              </w:rPr>
              <w:t>,</w:t>
            </w: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75</w:t>
            </w:r>
          </w:p>
        </w:tc>
      </w:tr>
      <w:tr w:rsidR="00F85C84" w:rsidTr="006B7A5C">
        <w:tc>
          <w:tcPr>
            <w:tcW w:w="0" w:type="auto"/>
          </w:tcPr>
          <w:p w:rsidR="00F85C84" w:rsidRPr="00987CB3" w:rsidRDefault="00F85C84" w:rsidP="006B7A5C">
            <w:pPr>
              <w:rPr>
                <w:lang w:val="en-US"/>
              </w:rPr>
            </w:pPr>
            <w:r w:rsidRPr="00987CB3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:rsidR="00F85C84" w:rsidRDefault="00F85C84" w:rsidP="006B7A5C">
            <w:r>
              <w:t>100</w:t>
            </w:r>
          </w:p>
        </w:tc>
        <w:tc>
          <w:tcPr>
            <w:tcW w:w="0" w:type="auto"/>
          </w:tcPr>
          <w:p w:rsidR="00F85C84" w:rsidRDefault="00F85C84" w:rsidP="006B7A5C">
            <w:r>
              <w:t>50</w:t>
            </w:r>
          </w:p>
        </w:tc>
        <w:tc>
          <w:tcPr>
            <w:tcW w:w="0" w:type="auto"/>
          </w:tcPr>
          <w:p w:rsidR="00F85C84" w:rsidRDefault="00F85C84" w:rsidP="006B7A5C">
            <w:r>
              <w:t>700</w:t>
            </w:r>
          </w:p>
        </w:tc>
        <w:tc>
          <w:tcPr>
            <w:tcW w:w="0" w:type="auto"/>
          </w:tcPr>
          <w:p w:rsidR="00F85C84" w:rsidRDefault="00F85C84" w:rsidP="006B7A5C">
            <w:r>
              <w:t>650</w:t>
            </w:r>
          </w:p>
        </w:tc>
        <w:tc>
          <w:tcPr>
            <w:tcW w:w="0" w:type="auto"/>
          </w:tcPr>
          <w:p w:rsidR="00F85C84" w:rsidRPr="00987CB3" w:rsidRDefault="00F85C84" w:rsidP="006B7A5C">
            <w:pPr>
              <w:rPr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68</w:t>
            </w:r>
            <w:r w:rsidRPr="00987CB3">
              <w:rPr>
                <w:rFonts w:ascii="Calibri" w:eastAsia="SymbolMT" w:hAnsi="Calibri" w:cs="Calibri"/>
                <w:sz w:val="21"/>
                <w:szCs w:val="21"/>
              </w:rPr>
              <w:t>,</w:t>
            </w: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75</w:t>
            </w:r>
          </w:p>
        </w:tc>
      </w:tr>
    </w:tbl>
    <w:p w:rsidR="00F85C84" w:rsidRPr="00DB53CC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DB53CC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87CB3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987CB3">
        <w:rPr>
          <w:rFonts w:ascii="Calibri" w:eastAsia="SymbolMT" w:hAnsi="Calibri" w:cs="Calibri"/>
          <w:sz w:val="21"/>
          <w:szCs w:val="21"/>
        </w:rPr>
        <w:t xml:space="preserve"> = (700 – 50) = 650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E302AA" w:rsidRDefault="00F85C84" w:rsidP="00F85C84">
      <w:pPr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987CB3">
        <w:rPr>
          <w:rFonts w:ascii="Calibri" w:eastAsia="SymbolMT" w:hAnsi="Calibri" w:cs="Calibri"/>
          <w:sz w:val="12"/>
          <w:szCs w:val="12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= (</w:t>
      </w:r>
      <w:r>
        <w:rPr>
          <w:rFonts w:ascii="Calibri" w:eastAsia="SymbolMT" w:hAnsi="Calibri" w:cs="Calibri"/>
          <w:sz w:val="21"/>
          <w:szCs w:val="21"/>
          <w:lang w:val="en-US"/>
        </w:rPr>
        <w:t>12</w:t>
      </w:r>
      <w:r>
        <w:rPr>
          <w:rFonts w:ascii="Calibri" w:eastAsia="SymbolMT" w:hAnsi="Calibri" w:cs="Calibri"/>
          <w:sz w:val="21"/>
          <w:szCs w:val="21"/>
        </w:rPr>
        <w:t>+</w:t>
      </w:r>
      <w:r>
        <w:rPr>
          <w:rFonts w:ascii="Calibri" w:eastAsia="SymbolMT" w:hAnsi="Calibri" w:cs="Calibri"/>
          <w:sz w:val="21"/>
          <w:szCs w:val="21"/>
          <w:lang w:val="en-US"/>
        </w:rPr>
        <w:t>20</w:t>
      </w:r>
      <w:r w:rsidRPr="00987CB3">
        <w:rPr>
          <w:rFonts w:ascii="Calibri" w:eastAsia="SymbolMT" w:hAnsi="Calibri" w:cs="Calibri"/>
          <w:sz w:val="21"/>
          <w:szCs w:val="21"/>
        </w:rPr>
        <w:t>*1/2)*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987CB3">
        <w:rPr>
          <w:rFonts w:ascii="Calibri" w:eastAsia="SymbolMT" w:hAnsi="Calibri" w:cs="Calibri"/>
          <w:sz w:val="21"/>
          <w:szCs w:val="21"/>
        </w:rPr>
        <w:t xml:space="preserve"> / 3</w:t>
      </w:r>
      <w:r>
        <w:rPr>
          <w:rFonts w:ascii="Calibri" w:eastAsia="SymbolMT" w:hAnsi="Calibri" w:cs="Calibri"/>
          <w:sz w:val="21"/>
          <w:szCs w:val="21"/>
          <w:lang w:val="en-US"/>
        </w:rPr>
        <w:t>2</w:t>
      </w:r>
      <w:r w:rsidRPr="00987CB3">
        <w:rPr>
          <w:rFonts w:ascii="Calibri" w:eastAsia="SymbolMT" w:hAnsi="Calibri" w:cs="Calibri"/>
          <w:sz w:val="21"/>
          <w:szCs w:val="21"/>
        </w:rPr>
        <w:t xml:space="preserve"> = </w:t>
      </w:r>
      <w:r>
        <w:rPr>
          <w:rFonts w:ascii="Calibri" w:eastAsia="SymbolMT" w:hAnsi="Calibri" w:cs="Calibri"/>
          <w:sz w:val="21"/>
          <w:szCs w:val="21"/>
          <w:lang w:val="en-US"/>
        </w:rPr>
        <w:t>68</w:t>
      </w:r>
      <w:r w:rsidRPr="00987CB3">
        <w:rPr>
          <w:rFonts w:ascii="Calibri" w:eastAsia="SymbolMT" w:hAnsi="Calibri" w:cs="Calibri"/>
          <w:sz w:val="21"/>
          <w:szCs w:val="21"/>
        </w:rPr>
        <w:t>,</w:t>
      </w:r>
      <w:r>
        <w:rPr>
          <w:rFonts w:ascii="Calibri" w:eastAsia="SymbolMT" w:hAnsi="Calibri" w:cs="Calibri"/>
          <w:sz w:val="21"/>
          <w:szCs w:val="21"/>
          <w:lang w:val="en-US"/>
        </w:rPr>
        <w:t>75</w:t>
      </w:r>
      <w:r w:rsidRPr="00987CB3">
        <w:rPr>
          <w:rFonts w:ascii="Calibri" w:eastAsia="SymbolMT" w:hAnsi="Calibri" w:cs="Calibri"/>
          <w:sz w:val="21"/>
          <w:szCs w:val="21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B25398" w:rsidRDefault="00F85C84" w:rsidP="00F85C84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eastAsia="SymbolMT" w:hAnsi="Calibri" w:cs="Calibri"/>
          <w:sz w:val="21"/>
          <w:szCs w:val="21"/>
        </w:rPr>
        <w:t xml:space="preserve">Из последней таблицы видно, что оба метода показывают одинаковые результаты. Само логическое кодирование дает лишь небольшое преимущество в значении 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f</w:t>
      </w:r>
      <w:proofErr w:type="gramEnd"/>
      <w:r>
        <w:rPr>
          <w:rFonts w:ascii="Calibri" w:hAnsi="Calibri" w:cs="Calibri"/>
          <w:sz w:val="12"/>
          <w:szCs w:val="12"/>
        </w:rPr>
        <w:t>ср</w:t>
      </w:r>
      <w:proofErr w:type="spellEnd"/>
      <w:r>
        <w:rPr>
          <w:rFonts w:ascii="Calibri" w:hAnsi="Calibri" w:cs="Calibri"/>
          <w:sz w:val="21"/>
          <w:szCs w:val="21"/>
        </w:rPr>
        <w:t>. И поскольку данные методы самосинхронизирующиеся и не имеют постоянную составляющую, то логический метод кодирования для них не эффективен. Лучшим остается Манчестерский код, за счет более низкой стоимости.</w:t>
      </w:r>
    </w:p>
    <w:p w:rsidR="00F85C84" w:rsidRDefault="00F85C84" w:rsidP="00F85C84">
      <w:pPr>
        <w:jc w:val="center"/>
        <w:rPr>
          <w:b/>
          <w:u w:val="single"/>
        </w:rPr>
      </w:pPr>
      <w:r>
        <w:rPr>
          <w:b/>
          <w:u w:val="single"/>
        </w:rPr>
        <w:t>Скремблирование исходного сообщения</w:t>
      </w:r>
    </w:p>
    <w:p w:rsidR="00F85C84" w:rsidRDefault="00F85C84" w:rsidP="00F85C84">
      <w:r w:rsidRPr="00107CF4">
        <w:rPr>
          <w:i/>
        </w:rPr>
        <w:t>В 16-ом коде:</w:t>
      </w:r>
      <w:r>
        <w:t xml:space="preserve"> </w:t>
      </w:r>
      <w:r w:rsidRPr="003A4DFC">
        <w:t>C6 12 3F F4 D4 D8 27 E3 A8 61 F1 90</w:t>
      </w:r>
    </w:p>
    <w:p w:rsidR="00F85C84" w:rsidRPr="00107CF4" w:rsidRDefault="00F85C84" w:rsidP="00F85C84">
      <w:r w:rsidRPr="00107CF4">
        <w:rPr>
          <w:i/>
        </w:rPr>
        <w:t>В 2-ом коде:</w:t>
      </w:r>
      <w:r>
        <w:t xml:space="preserve"> </w:t>
      </w:r>
      <w:r w:rsidRPr="003A4DFC">
        <w:t>11000110 00010010 00111111 1111</w:t>
      </w:r>
      <w:r w:rsidRPr="00F85C84">
        <w:t xml:space="preserve"> </w:t>
      </w:r>
      <w:r w:rsidRPr="003A4DFC">
        <w:t>0100 1101</w:t>
      </w:r>
      <w:r w:rsidRPr="00F85C84">
        <w:t xml:space="preserve"> </w:t>
      </w:r>
      <w:r w:rsidRPr="003A4DFC">
        <w:t>0100 1101</w:t>
      </w:r>
      <w:r w:rsidRPr="00F85C84">
        <w:t xml:space="preserve"> </w:t>
      </w:r>
      <w:r w:rsidRPr="003A4DFC">
        <w:t>1000 0010</w:t>
      </w:r>
      <w:r w:rsidRPr="00F85C84">
        <w:t xml:space="preserve"> </w:t>
      </w:r>
      <w:r w:rsidRPr="003A4DFC">
        <w:t>0111 1110</w:t>
      </w:r>
      <w:r w:rsidRPr="00F85C84">
        <w:t xml:space="preserve"> </w:t>
      </w:r>
      <w:r w:rsidRPr="003A4DFC">
        <w:t>0011 1010</w:t>
      </w:r>
      <w:r w:rsidRPr="00F85C84">
        <w:t xml:space="preserve"> </w:t>
      </w:r>
      <w:r w:rsidRPr="003A4DFC">
        <w:t>1000 0110</w:t>
      </w:r>
      <w:r w:rsidRPr="00F85C84">
        <w:t xml:space="preserve"> </w:t>
      </w:r>
      <w:r w:rsidRPr="003A4DFC">
        <w:t>0001 1111</w:t>
      </w:r>
      <w:r w:rsidRPr="00F85C84">
        <w:t xml:space="preserve"> </w:t>
      </w:r>
      <w:r w:rsidRPr="003A4DFC">
        <w:t>0001 1001</w:t>
      </w:r>
      <w:r w:rsidRPr="00F85C84">
        <w:t xml:space="preserve"> </w:t>
      </w:r>
      <w:r w:rsidRPr="003A4DFC">
        <w:t>0000</w:t>
      </w:r>
    </w:p>
    <w:p w:rsidR="00F85C84" w:rsidRDefault="00F85C84" w:rsidP="00F85C84">
      <w:pPr>
        <w:rPr>
          <w:color w:val="000000"/>
          <w:sz w:val="23"/>
          <w:szCs w:val="23"/>
        </w:rPr>
      </w:pPr>
      <w:r>
        <w:t xml:space="preserve">Т.к. мы кодируем не более 32 битов, то достаточно выбрать полином </w:t>
      </w:r>
      <w:proofErr w:type="spellStart"/>
      <w:r>
        <w:rPr>
          <w:color w:val="000000"/>
          <w:sz w:val="23"/>
          <w:szCs w:val="23"/>
        </w:rPr>
        <w:t>Bi</w:t>
      </w:r>
      <w:proofErr w:type="spellEnd"/>
      <w:r>
        <w:rPr>
          <w:color w:val="000000"/>
          <w:sz w:val="23"/>
          <w:szCs w:val="23"/>
        </w:rPr>
        <w:t xml:space="preserve"> = </w:t>
      </w:r>
      <w:proofErr w:type="spellStart"/>
      <w:r>
        <w:rPr>
          <w:color w:val="000000"/>
          <w:sz w:val="23"/>
          <w:szCs w:val="23"/>
        </w:rPr>
        <w:t>Ai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Cambria Math" w:hAnsi="Cambria Math" w:cs="Cambria Math"/>
          <w:color w:val="000000"/>
          <w:sz w:val="23"/>
          <w:szCs w:val="23"/>
        </w:rPr>
        <w:t>⊕</w:t>
      </w:r>
      <w:r>
        <w:rPr>
          <w:color w:val="000000"/>
          <w:sz w:val="23"/>
          <w:szCs w:val="23"/>
        </w:rPr>
        <w:t xml:space="preserve"> Bi-3 </w:t>
      </w:r>
      <w:r>
        <w:rPr>
          <w:rFonts w:ascii="Cambria Math" w:hAnsi="Cambria Math" w:cs="Cambria Math"/>
          <w:color w:val="000000"/>
          <w:sz w:val="23"/>
          <w:szCs w:val="23"/>
        </w:rPr>
        <w:t>⊕</w:t>
      </w:r>
      <w:r>
        <w:rPr>
          <w:color w:val="000000"/>
          <w:sz w:val="23"/>
          <w:szCs w:val="23"/>
        </w:rPr>
        <w:t xml:space="preserve"> Bi-5;</w:t>
      </w:r>
    </w:p>
    <w:tbl>
      <w:tblPr>
        <w:tblStyle w:val="af2"/>
        <w:tblW w:w="8993" w:type="dxa"/>
        <w:tblLook w:val="04A0" w:firstRow="1" w:lastRow="0" w:firstColumn="1" w:lastColumn="0" w:noHBand="0" w:noVBand="1"/>
      </w:tblPr>
      <w:tblGrid>
        <w:gridCol w:w="1970"/>
        <w:gridCol w:w="2341"/>
        <w:gridCol w:w="2341"/>
        <w:gridCol w:w="2341"/>
      </w:tblGrid>
      <w:tr w:rsidR="00F85C84" w:rsidTr="006B7A5C">
        <w:trPr>
          <w:trHeight w:val="241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B1 = А</w:t>
            </w:r>
            <w:proofErr w:type="gramStart"/>
            <w:r w:rsidRPr="00B95DD3">
              <w:rPr>
                <w:sz w:val="18"/>
                <w:szCs w:val="18"/>
              </w:rPr>
              <w:t>1</w:t>
            </w:r>
            <w:proofErr w:type="gramEnd"/>
            <w:r w:rsidRPr="00B95DD3">
              <w:rPr>
                <w:sz w:val="18"/>
                <w:szCs w:val="18"/>
              </w:rPr>
              <w:t xml:space="preserve"> = 1 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9</w:t>
            </w:r>
            <w:proofErr w:type="gramEnd"/>
            <w:r w:rsidRPr="00B95DD3">
              <w:rPr>
                <w:sz w:val="18"/>
                <w:szCs w:val="18"/>
              </w:rPr>
              <w:t xml:space="preserve"> = А9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4 = 0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В17 = А17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12 =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В25 = А25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20 =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F85C84" w:rsidTr="006B7A5C">
        <w:trPr>
          <w:trHeight w:val="254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2</w:t>
            </w:r>
            <w:proofErr w:type="gramEnd"/>
            <w:r w:rsidRPr="00B95DD3">
              <w:rPr>
                <w:sz w:val="18"/>
                <w:szCs w:val="18"/>
              </w:rPr>
              <w:t xml:space="preserve"> = А2 = 1</w:t>
            </w:r>
          </w:p>
        </w:tc>
        <w:tc>
          <w:tcPr>
            <w:tcW w:w="0" w:type="auto"/>
          </w:tcPr>
          <w:p w:rsidR="00F85C84" w:rsidRPr="003A4DFC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В10 = А10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7</w:t>
            </w:r>
            <w:proofErr w:type="gramEnd"/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5 =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В18 = А18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13 = 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В26 = А26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21 = 1</w:t>
            </w:r>
          </w:p>
        </w:tc>
      </w:tr>
      <w:tr w:rsidR="00F85C84" w:rsidTr="006B7A5C">
        <w:trPr>
          <w:trHeight w:val="241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В3 = А3 = 0</w:t>
            </w:r>
          </w:p>
        </w:tc>
        <w:tc>
          <w:tcPr>
            <w:tcW w:w="0" w:type="auto"/>
          </w:tcPr>
          <w:p w:rsidR="00F85C84" w:rsidRPr="003A4DFC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В11 = А11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В19 = А19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14 = 1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В27 = А27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22 = 1</w:t>
            </w:r>
          </w:p>
        </w:tc>
      </w:tr>
      <w:tr w:rsidR="00F85C84" w:rsidTr="006B7A5C">
        <w:trPr>
          <w:trHeight w:val="254"/>
        </w:trPr>
        <w:tc>
          <w:tcPr>
            <w:tcW w:w="0" w:type="auto"/>
          </w:tcPr>
          <w:p w:rsidR="00F85C84" w:rsidRPr="003A4DFC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4</w:t>
            </w:r>
            <w:proofErr w:type="gramEnd"/>
            <w:r w:rsidRPr="00B95DD3">
              <w:rPr>
                <w:sz w:val="18"/>
                <w:szCs w:val="18"/>
              </w:rPr>
              <w:t xml:space="preserve"> = А4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В12 = А12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9</w:t>
            </w:r>
            <w:proofErr w:type="gramEnd"/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7 = 1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В20 = А20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15 = 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В28 = А28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23 = 0</w:t>
            </w:r>
          </w:p>
        </w:tc>
      </w:tr>
      <w:tr w:rsidR="00F85C84" w:rsidTr="006B7A5C">
        <w:trPr>
          <w:trHeight w:val="241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В5 = А5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2</w:t>
            </w:r>
            <w:proofErr w:type="gramEnd"/>
            <w:r w:rsidRPr="00B95DD3">
              <w:rPr>
                <w:sz w:val="18"/>
                <w:szCs w:val="18"/>
              </w:rPr>
              <w:t xml:space="preserve"> = 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В13 = А13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8 = 0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В21 = А21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16 =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В29 = А29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24 = 0</w:t>
            </w:r>
          </w:p>
        </w:tc>
      </w:tr>
      <w:tr w:rsidR="00F85C84" w:rsidTr="006B7A5C">
        <w:trPr>
          <w:trHeight w:val="254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6</w:t>
            </w:r>
            <w:proofErr w:type="gramEnd"/>
            <w:r w:rsidRPr="00B95DD3">
              <w:rPr>
                <w:sz w:val="18"/>
                <w:szCs w:val="18"/>
              </w:rPr>
              <w:t xml:space="preserve"> = А6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 = 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В14 = А14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9</w:t>
            </w:r>
            <w:proofErr w:type="gramEnd"/>
            <w:r w:rsidRPr="00B95DD3">
              <w:rPr>
                <w:sz w:val="18"/>
                <w:szCs w:val="18"/>
              </w:rPr>
              <w:t xml:space="preserve"> = 0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В22 = А22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17 =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В30 = А30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25 =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F85C84" w:rsidTr="006B7A5C">
        <w:trPr>
          <w:trHeight w:val="241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>В</w:t>
            </w:r>
            <w:proofErr w:type="gramStart"/>
            <w:r w:rsidRPr="00B95DD3">
              <w:rPr>
                <w:sz w:val="18"/>
                <w:szCs w:val="18"/>
              </w:rPr>
              <w:t>7</w:t>
            </w:r>
            <w:proofErr w:type="gramEnd"/>
            <w:r w:rsidRPr="00B95DD3">
              <w:rPr>
                <w:sz w:val="18"/>
                <w:szCs w:val="18"/>
              </w:rPr>
              <w:t xml:space="preserve"> = А7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 = 0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В15 = А15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10 = 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В23 = А23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20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18 = 1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В31 = А31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26 =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85C84" w:rsidTr="006B7A5C">
        <w:trPr>
          <w:trHeight w:val="254"/>
        </w:trPr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В8 = А8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5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3 = 0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В16 = А16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13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11 = 0</w:t>
            </w:r>
          </w:p>
        </w:tc>
        <w:tc>
          <w:tcPr>
            <w:tcW w:w="0" w:type="auto"/>
          </w:tcPr>
          <w:p w:rsidR="00F85C84" w:rsidRPr="009D1531" w:rsidRDefault="00F85C84" w:rsidP="006B7A5C">
            <w:pPr>
              <w:rPr>
                <w:sz w:val="18"/>
                <w:szCs w:val="18"/>
                <w:lang w:val="en-US"/>
              </w:rPr>
            </w:pPr>
            <w:r w:rsidRPr="00B95DD3">
              <w:rPr>
                <w:sz w:val="18"/>
                <w:szCs w:val="18"/>
              </w:rPr>
              <w:t xml:space="preserve">В24 = А24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21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19 =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F85C84" w:rsidRPr="00B95DD3" w:rsidRDefault="00F85C84" w:rsidP="006B7A5C">
            <w:pPr>
              <w:rPr>
                <w:sz w:val="18"/>
                <w:szCs w:val="18"/>
              </w:rPr>
            </w:pPr>
            <w:r w:rsidRPr="00B95DD3">
              <w:rPr>
                <w:sz w:val="18"/>
                <w:szCs w:val="18"/>
              </w:rPr>
              <w:t xml:space="preserve">В32 = А32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 xml:space="preserve">29 </w:t>
            </w:r>
            <w:r w:rsidRPr="00B95DD3">
              <w:rPr>
                <w:rFonts w:ascii="Cambria Math" w:hAnsi="Cambria Math" w:cs="Cambria Math"/>
                <w:sz w:val="18"/>
                <w:szCs w:val="18"/>
              </w:rPr>
              <w:t>⊕</w:t>
            </w:r>
            <w:r w:rsidRPr="00B95DD3">
              <w:rPr>
                <w:sz w:val="18"/>
                <w:szCs w:val="18"/>
              </w:rPr>
              <w:t xml:space="preserve"> </w:t>
            </w:r>
            <w:r w:rsidRPr="00B95DD3">
              <w:rPr>
                <w:rFonts w:ascii="Calibri" w:hAnsi="Calibri" w:cs="Calibri"/>
                <w:sz w:val="18"/>
                <w:szCs w:val="18"/>
              </w:rPr>
              <w:t>В</w:t>
            </w:r>
            <w:r w:rsidRPr="00B95DD3">
              <w:rPr>
                <w:sz w:val="18"/>
                <w:szCs w:val="18"/>
              </w:rPr>
              <w:t>27 = 1</w:t>
            </w:r>
          </w:p>
        </w:tc>
      </w:tr>
    </w:tbl>
    <w:p w:rsidR="00F85C84" w:rsidRDefault="00F85C84" w:rsidP="00F85C84">
      <w:pPr>
        <w:rPr>
          <w:lang w:val="en-US"/>
        </w:rPr>
      </w:pPr>
    </w:p>
    <w:p w:rsidR="00F85C84" w:rsidRDefault="00F85C84" w:rsidP="00F85C84">
      <w:pPr>
        <w:rPr>
          <w:b/>
          <w:lang w:val="en-US"/>
        </w:rPr>
      </w:pPr>
      <w:r>
        <w:rPr>
          <w:b/>
          <w:lang w:val="en-US"/>
        </w:rPr>
        <w:t>RZ</w:t>
      </w:r>
    </w:p>
    <w:p w:rsidR="00F85C84" w:rsidRPr="00A5635F" w:rsidRDefault="00F85C84" w:rsidP="00F85C84">
      <w:pPr>
        <w:rPr>
          <w:b/>
        </w:rPr>
      </w:pPr>
      <w:r>
        <w:rPr>
          <w:b/>
          <w:noProof/>
        </w:rPr>
        <w:drawing>
          <wp:inline distT="0" distB="0" distL="0" distR="0" wp14:anchorId="2E0805AA" wp14:editId="04CE0DD3">
            <wp:extent cx="4873625" cy="114744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84" w:rsidRPr="00AE504F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AE504F">
        <w:rPr>
          <w:rFonts w:ascii="Calibri" w:eastAsia="SymbolMT" w:hAnsi="Calibri" w:cs="Calibri"/>
          <w:sz w:val="12"/>
          <w:szCs w:val="12"/>
        </w:rPr>
        <w:t xml:space="preserve">0 </w:t>
      </w:r>
      <w:r w:rsidRPr="00AE504F">
        <w:rPr>
          <w:rFonts w:ascii="Calibri" w:eastAsia="SymbolMT" w:hAnsi="Calibri" w:cs="Calibri"/>
          <w:sz w:val="21"/>
          <w:szCs w:val="21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AE504F">
        <w:rPr>
          <w:rFonts w:ascii="Calibri" w:eastAsia="SymbolMT" w:hAnsi="Calibri" w:cs="Calibri"/>
          <w:sz w:val="12"/>
          <w:szCs w:val="12"/>
        </w:rPr>
        <w:t xml:space="preserve"> </w:t>
      </w:r>
      <w:r w:rsidRPr="00AE504F">
        <w:rPr>
          <w:rFonts w:ascii="Calibri" w:eastAsia="SymbolMT" w:hAnsi="Calibri" w:cs="Calibri"/>
          <w:sz w:val="21"/>
          <w:szCs w:val="21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AE504F">
        <w:rPr>
          <w:rFonts w:ascii="Calibri" w:eastAsia="SymbolMT" w:hAnsi="Calibri" w:cs="Calibri"/>
          <w:sz w:val="21"/>
          <w:szCs w:val="21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D1531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AE504F">
        <w:rPr>
          <w:rFonts w:ascii="Calibri" w:eastAsia="SymbolMT" w:hAnsi="Calibri" w:cs="Calibri"/>
          <w:sz w:val="12"/>
          <w:szCs w:val="12"/>
        </w:rPr>
        <w:t xml:space="preserve"> </w:t>
      </w:r>
      <w:r w:rsidRPr="00AE504F">
        <w:rPr>
          <w:rFonts w:ascii="Calibri" w:eastAsia="SymbolMT" w:hAnsi="Calibri" w:cs="Calibri"/>
          <w:sz w:val="21"/>
          <w:szCs w:val="21"/>
        </w:rPr>
        <w:t>= 1/2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AE504F">
        <w:rPr>
          <w:rFonts w:ascii="Calibri" w:eastAsia="SymbolMT" w:hAnsi="Calibri" w:cs="Calibri"/>
          <w:sz w:val="12"/>
          <w:szCs w:val="12"/>
        </w:rPr>
        <w:t xml:space="preserve"> </w:t>
      </w:r>
      <w:r w:rsidRPr="00AE504F">
        <w:rPr>
          <w:rFonts w:ascii="Calibri" w:eastAsia="SymbolMT" w:hAnsi="Calibri" w:cs="Calibri"/>
          <w:sz w:val="21"/>
          <w:szCs w:val="21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AE504F">
        <w:rPr>
          <w:rFonts w:ascii="Calibri" w:eastAsia="SymbolMT" w:hAnsi="Calibri" w:cs="Calibri"/>
          <w:sz w:val="21"/>
          <w:szCs w:val="21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AE504F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proofErr w:type="gramEnd"/>
      <w:r w:rsidRPr="00AE504F">
        <w:rPr>
          <w:rFonts w:ascii="Calibri" w:eastAsia="SymbolMT" w:hAnsi="Calibri" w:cs="Calibri"/>
          <w:sz w:val="12"/>
          <w:szCs w:val="12"/>
        </w:rPr>
        <w:t xml:space="preserve"> </w:t>
      </w:r>
      <w:r w:rsidRPr="00AE504F">
        <w:rPr>
          <w:rFonts w:ascii="Calibri" w:eastAsia="SymbolMT" w:hAnsi="Calibri" w:cs="Calibri"/>
          <w:sz w:val="21"/>
          <w:szCs w:val="21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AE504F">
        <w:rPr>
          <w:rFonts w:ascii="Calibri" w:eastAsia="SymbolMT" w:hAnsi="Calibri" w:cs="Calibri"/>
          <w:sz w:val="12"/>
          <w:szCs w:val="12"/>
        </w:rPr>
        <w:t xml:space="preserve">0 </w:t>
      </w:r>
      <w:r w:rsidRPr="00AE504F">
        <w:rPr>
          <w:rFonts w:ascii="Calibri" w:eastAsia="SymbolMT" w:hAnsi="Calibri" w:cs="Calibri"/>
          <w:sz w:val="21"/>
          <w:szCs w:val="21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D1531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9D1531">
        <w:rPr>
          <w:rFonts w:ascii="Calibri" w:eastAsia="SymbolMT" w:hAnsi="Calibri" w:cs="Calibri"/>
          <w:sz w:val="21"/>
          <w:szCs w:val="21"/>
        </w:rPr>
        <w:t xml:space="preserve"> = (700 – 50) = 650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D1531" w:rsidRDefault="00F85C84" w:rsidP="00F85C84">
      <w:pPr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9D1531">
        <w:rPr>
          <w:rFonts w:ascii="Calibri" w:eastAsia="SymbolMT" w:hAnsi="Calibri" w:cs="Calibri"/>
          <w:sz w:val="12"/>
          <w:szCs w:val="12"/>
        </w:rPr>
        <w:t xml:space="preserve"> </w:t>
      </w:r>
      <w:r w:rsidRPr="009D1531">
        <w:rPr>
          <w:rFonts w:ascii="Calibri" w:eastAsia="SymbolMT" w:hAnsi="Calibri" w:cs="Calibri"/>
          <w:sz w:val="21"/>
          <w:szCs w:val="21"/>
        </w:rPr>
        <w:t>= (</w:t>
      </w:r>
      <w:r w:rsidRPr="00F85C84">
        <w:rPr>
          <w:rFonts w:ascii="Calibri" w:eastAsia="SymbolMT" w:hAnsi="Calibri" w:cs="Calibri"/>
          <w:sz w:val="21"/>
          <w:szCs w:val="21"/>
        </w:rPr>
        <w:t>21</w:t>
      </w:r>
      <w:r w:rsidRPr="009D1531">
        <w:rPr>
          <w:rFonts w:ascii="Calibri" w:eastAsia="SymbolMT" w:hAnsi="Calibri" w:cs="Calibri"/>
          <w:sz w:val="21"/>
          <w:szCs w:val="21"/>
        </w:rPr>
        <w:t>+1</w:t>
      </w:r>
      <w:r w:rsidRPr="00F85C84">
        <w:rPr>
          <w:rFonts w:ascii="Calibri" w:eastAsia="SymbolMT" w:hAnsi="Calibri" w:cs="Calibri"/>
          <w:sz w:val="21"/>
          <w:szCs w:val="21"/>
        </w:rPr>
        <w:t>1</w:t>
      </w:r>
      <w:r w:rsidRPr="009D1531">
        <w:rPr>
          <w:rFonts w:ascii="Calibri" w:eastAsia="SymbolMT" w:hAnsi="Calibri" w:cs="Calibri"/>
          <w:sz w:val="21"/>
          <w:szCs w:val="21"/>
        </w:rPr>
        <w:t>*1/2)*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9D1531">
        <w:rPr>
          <w:rFonts w:ascii="Calibri" w:eastAsia="SymbolMT" w:hAnsi="Calibri" w:cs="Calibri"/>
          <w:sz w:val="21"/>
          <w:szCs w:val="21"/>
        </w:rPr>
        <w:t xml:space="preserve"> / 3</w:t>
      </w:r>
      <w:r w:rsidRPr="00F85C84">
        <w:rPr>
          <w:rFonts w:ascii="Calibri" w:eastAsia="SymbolMT" w:hAnsi="Calibri" w:cs="Calibri"/>
          <w:sz w:val="21"/>
          <w:szCs w:val="21"/>
        </w:rPr>
        <w:t>2</w:t>
      </w:r>
      <w:r w:rsidRPr="009D1531">
        <w:rPr>
          <w:rFonts w:ascii="Calibri" w:eastAsia="SymbolMT" w:hAnsi="Calibri" w:cs="Calibri"/>
          <w:sz w:val="21"/>
          <w:szCs w:val="21"/>
        </w:rPr>
        <w:t xml:space="preserve"> = </w:t>
      </w:r>
      <w:r w:rsidRPr="00F85C84">
        <w:rPr>
          <w:rFonts w:ascii="Calibri" w:eastAsia="SymbolMT" w:hAnsi="Calibri" w:cs="Calibri"/>
          <w:sz w:val="21"/>
          <w:szCs w:val="21"/>
        </w:rPr>
        <w:t>82</w:t>
      </w:r>
      <w:r w:rsidRPr="009D1531">
        <w:rPr>
          <w:rFonts w:ascii="Calibri" w:eastAsia="SymbolMT" w:hAnsi="Calibri" w:cs="Calibri"/>
          <w:sz w:val="21"/>
          <w:szCs w:val="21"/>
        </w:rPr>
        <w:t>,</w:t>
      </w:r>
      <w:r w:rsidRPr="00F85C84">
        <w:rPr>
          <w:rFonts w:ascii="Calibri" w:eastAsia="SymbolMT" w:hAnsi="Calibri" w:cs="Calibri"/>
          <w:sz w:val="21"/>
          <w:szCs w:val="21"/>
        </w:rPr>
        <w:t>81</w:t>
      </w:r>
      <w:r w:rsidRPr="009D1531">
        <w:rPr>
          <w:rFonts w:ascii="Calibri" w:eastAsia="SymbolMT" w:hAnsi="Calibri" w:cs="Calibri"/>
          <w:sz w:val="21"/>
          <w:szCs w:val="21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D1531" w:rsidRDefault="00F85C84" w:rsidP="00F85C84">
      <w:pPr>
        <w:rPr>
          <w:b/>
        </w:rPr>
      </w:pPr>
    </w:p>
    <w:p w:rsidR="00F85C84" w:rsidRDefault="00F85C84" w:rsidP="00F85C84">
      <w:pPr>
        <w:rPr>
          <w:b/>
          <w:lang w:val="en-US"/>
        </w:rPr>
      </w:pPr>
      <w:r>
        <w:rPr>
          <w:b/>
          <w:lang w:val="en-US"/>
        </w:rPr>
        <w:t>Manchester</w:t>
      </w:r>
    </w:p>
    <w:p w:rsidR="00F85C84" w:rsidRDefault="00F85C84" w:rsidP="00F85C84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6FF4FA91" wp14:editId="243D7F3E">
            <wp:extent cx="4873625" cy="114744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pPr w:leftFromText="180" w:rightFromText="180" w:vertAnchor="text" w:horzAnchor="page" w:tblpX="6293" w:tblpY="231"/>
        <w:tblW w:w="0" w:type="auto"/>
        <w:tblLook w:val="04A0" w:firstRow="1" w:lastRow="0" w:firstColumn="1" w:lastColumn="0" w:noHBand="0" w:noVBand="1"/>
      </w:tblPr>
      <w:tblGrid>
        <w:gridCol w:w="439"/>
        <w:gridCol w:w="600"/>
        <w:gridCol w:w="600"/>
        <w:gridCol w:w="600"/>
        <w:gridCol w:w="600"/>
        <w:gridCol w:w="695"/>
      </w:tblGrid>
      <w:tr w:rsidR="00F85C84" w:rsidTr="006B7A5C">
        <w:tc>
          <w:tcPr>
            <w:tcW w:w="0" w:type="auto"/>
          </w:tcPr>
          <w:p w:rsidR="00F85C84" w:rsidRDefault="00F85C84" w:rsidP="006B7A5C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z w:val="12"/>
                <w:szCs w:val="12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Pr="00C37A9F" w:rsidRDefault="00F85C84" w:rsidP="006B7A5C">
            <w:pPr>
              <w:rPr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  <w:tc>
          <w:tcPr>
            <w:tcW w:w="0" w:type="auto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f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ср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F85C84" w:rsidRDefault="00F85C84" w:rsidP="006B7A5C">
            <w:r>
              <w:rPr>
                <w:rFonts w:ascii="Calibri" w:hAnsi="Calibri" w:cs="Calibri"/>
                <w:sz w:val="21"/>
                <w:szCs w:val="21"/>
              </w:rPr>
              <w:t>МГц</w:t>
            </w:r>
          </w:p>
        </w:tc>
      </w:tr>
      <w:tr w:rsidR="00F85C84" w:rsidTr="006B7A5C">
        <w:tc>
          <w:tcPr>
            <w:tcW w:w="0" w:type="auto"/>
          </w:tcPr>
          <w:p w:rsidR="00F85C84" w:rsidRPr="00B25398" w:rsidRDefault="00F85C84" w:rsidP="006B7A5C">
            <w:pPr>
              <w:rPr>
                <w:lang w:val="en-US"/>
              </w:rPr>
            </w:pPr>
            <w:r w:rsidRPr="00B25398">
              <w:rPr>
                <w:lang w:val="en-US"/>
              </w:rPr>
              <w:t>RZ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100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50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700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650</w:t>
            </w:r>
          </w:p>
        </w:tc>
        <w:tc>
          <w:tcPr>
            <w:tcW w:w="0" w:type="auto"/>
          </w:tcPr>
          <w:p w:rsidR="00F85C84" w:rsidRPr="00987CB3" w:rsidRDefault="00F85C84" w:rsidP="006B7A5C">
            <w:pPr>
              <w:rPr>
                <w:lang w:val="en-US"/>
              </w:rPr>
            </w:pPr>
            <w:r w:rsidRPr="009D1531">
              <w:rPr>
                <w:rFonts w:ascii="Calibri" w:eastAsia="SymbolMT" w:hAnsi="Calibri" w:cs="Calibri"/>
                <w:sz w:val="21"/>
                <w:szCs w:val="21"/>
              </w:rPr>
              <w:t>82,81</w:t>
            </w:r>
          </w:p>
        </w:tc>
      </w:tr>
      <w:tr w:rsidR="00F85C84" w:rsidTr="006B7A5C">
        <w:tc>
          <w:tcPr>
            <w:tcW w:w="0" w:type="auto"/>
          </w:tcPr>
          <w:p w:rsidR="00F85C84" w:rsidRPr="00B25398" w:rsidRDefault="00F85C84" w:rsidP="006B7A5C">
            <w:pPr>
              <w:rPr>
                <w:lang w:val="en-US"/>
              </w:rPr>
            </w:pPr>
            <w:r w:rsidRPr="00B25398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100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50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700</w:t>
            </w:r>
          </w:p>
        </w:tc>
        <w:tc>
          <w:tcPr>
            <w:tcW w:w="0" w:type="auto"/>
          </w:tcPr>
          <w:p w:rsidR="00F85C84" w:rsidRPr="00B25398" w:rsidRDefault="00F85C84" w:rsidP="006B7A5C">
            <w:r w:rsidRPr="00B25398">
              <w:t>650</w:t>
            </w:r>
          </w:p>
        </w:tc>
        <w:tc>
          <w:tcPr>
            <w:tcW w:w="0" w:type="auto"/>
          </w:tcPr>
          <w:p w:rsidR="00F85C84" w:rsidRPr="00987CB3" w:rsidRDefault="00F85C84" w:rsidP="006B7A5C">
            <w:pPr>
              <w:rPr>
                <w:lang w:val="en-US"/>
              </w:rPr>
            </w:pPr>
            <w:r w:rsidRPr="009D1531">
              <w:rPr>
                <w:rFonts w:ascii="Calibri" w:eastAsia="SymbolMT" w:hAnsi="Calibri" w:cs="Calibri"/>
                <w:sz w:val="21"/>
                <w:szCs w:val="21"/>
              </w:rPr>
              <w:t>82,81</w:t>
            </w:r>
          </w:p>
        </w:tc>
      </w:tr>
    </w:tbl>
    <w:p w:rsidR="00F85C84" w:rsidRPr="00DB53CC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  <w:lang w:val="en-US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0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</w:t>
      </w:r>
      <w:proofErr w:type="spellStart"/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proofErr w:type="spell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c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/1 = 100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н</w:t>
      </w:r>
      <w:proofErr w:type="gramEnd"/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= 1/2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t</w:t>
      </w:r>
      <w:r w:rsidRPr="00F00C4F">
        <w:rPr>
          <w:rFonts w:ascii="Calibri" w:eastAsia="SymbolMT" w:hAnsi="Calibri" w:cs="Calibri"/>
          <w:sz w:val="12"/>
          <w:szCs w:val="12"/>
          <w:lang w:val="en-US"/>
        </w:rPr>
        <w:t>b</w:t>
      </w:r>
      <w:r w:rsidRPr="00DB53CC">
        <w:rPr>
          <w:rFonts w:ascii="Calibri" w:eastAsia="SymbolMT" w:hAnsi="Calibri" w:cs="Calibri"/>
          <w:sz w:val="12"/>
          <w:szCs w:val="12"/>
          <w:lang w:val="en-US"/>
        </w:rPr>
        <w:t xml:space="preserve"> 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= </w:t>
      </w:r>
      <w:r>
        <w:rPr>
          <w:rFonts w:ascii="Calibri" w:eastAsia="SymbolMT" w:hAnsi="Calibri" w:cs="Calibri"/>
          <w:sz w:val="21"/>
          <w:szCs w:val="21"/>
        </w:rPr>
        <w:t>с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 xml:space="preserve">/2 = 50 </w:t>
      </w:r>
      <w:r>
        <w:rPr>
          <w:rFonts w:ascii="Calibri" w:eastAsia="SymbolMT" w:hAnsi="Calibri" w:cs="Calibri"/>
          <w:sz w:val="21"/>
          <w:szCs w:val="21"/>
        </w:rPr>
        <w:t>МГц</w:t>
      </w:r>
      <w:r w:rsidRPr="00DB53CC">
        <w:rPr>
          <w:rFonts w:ascii="Calibri" w:eastAsia="SymbolMT" w:hAnsi="Calibri" w:cs="Calibri"/>
          <w:sz w:val="21"/>
          <w:szCs w:val="21"/>
          <w:lang w:val="en-US"/>
        </w:rPr>
        <w:t>,</w:t>
      </w:r>
    </w:p>
    <w:p w:rsidR="00F85C84" w:rsidRPr="00096292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в</w:t>
      </w:r>
      <w:proofErr w:type="gramEnd"/>
      <w:r w:rsidRPr="00096292">
        <w:rPr>
          <w:rFonts w:ascii="Calibri" w:eastAsia="SymbolMT" w:hAnsi="Calibri" w:cs="Calibri"/>
          <w:sz w:val="12"/>
          <w:szCs w:val="12"/>
        </w:rPr>
        <w:t xml:space="preserve"> </w:t>
      </w:r>
      <w:r w:rsidRPr="00096292">
        <w:rPr>
          <w:rFonts w:ascii="Calibri" w:eastAsia="SymbolMT" w:hAnsi="Calibri" w:cs="Calibri"/>
          <w:sz w:val="21"/>
          <w:szCs w:val="21"/>
        </w:rPr>
        <w:t>= 7</w:t>
      </w: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096292">
        <w:rPr>
          <w:rFonts w:ascii="Calibri" w:eastAsia="SymbolMT" w:hAnsi="Calibri" w:cs="Calibri"/>
          <w:sz w:val="12"/>
          <w:szCs w:val="12"/>
        </w:rPr>
        <w:t xml:space="preserve">0 </w:t>
      </w:r>
      <w:r w:rsidRPr="00096292">
        <w:rPr>
          <w:rFonts w:ascii="Calibri" w:eastAsia="SymbolMT" w:hAnsi="Calibri" w:cs="Calibri"/>
          <w:sz w:val="21"/>
          <w:szCs w:val="21"/>
        </w:rPr>
        <w:t xml:space="preserve">= 700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87CB3" w:rsidRDefault="00F85C84" w:rsidP="00F85C8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1"/>
          <w:szCs w:val="21"/>
        </w:rPr>
      </w:pPr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 w:rsidRPr="00987CB3">
        <w:rPr>
          <w:rFonts w:ascii="Calibri" w:eastAsia="SymbolMT" w:hAnsi="Calibri" w:cs="Calibri"/>
          <w:sz w:val="21"/>
          <w:szCs w:val="21"/>
        </w:rPr>
        <w:t xml:space="preserve"> = (700 – 50) = 650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987CB3" w:rsidRDefault="00F85C84" w:rsidP="00F85C84">
      <w:pPr>
        <w:rPr>
          <w:rFonts w:ascii="Calibri" w:eastAsia="SymbolMT" w:hAnsi="Calibri" w:cs="Calibri"/>
          <w:sz w:val="21"/>
          <w:szCs w:val="21"/>
        </w:rPr>
      </w:pPr>
      <w:proofErr w:type="gramStart"/>
      <w:r w:rsidRPr="00F00C4F">
        <w:rPr>
          <w:rFonts w:ascii="Calibri" w:eastAsia="SymbolMT" w:hAnsi="Calibri" w:cs="Calibri"/>
          <w:sz w:val="21"/>
          <w:szCs w:val="21"/>
          <w:lang w:val="en-US"/>
        </w:rPr>
        <w:t>f</w:t>
      </w:r>
      <w:r>
        <w:rPr>
          <w:rFonts w:ascii="Calibri" w:eastAsia="SymbolMT" w:hAnsi="Calibri" w:cs="Calibri"/>
          <w:sz w:val="12"/>
          <w:szCs w:val="12"/>
        </w:rPr>
        <w:t>ср</w:t>
      </w:r>
      <w:proofErr w:type="gramEnd"/>
      <w:r w:rsidRPr="00987CB3">
        <w:rPr>
          <w:rFonts w:ascii="Calibri" w:eastAsia="SymbolMT" w:hAnsi="Calibri" w:cs="Calibri"/>
          <w:sz w:val="12"/>
          <w:szCs w:val="12"/>
        </w:rPr>
        <w:t xml:space="preserve"> </w:t>
      </w:r>
      <w:r>
        <w:rPr>
          <w:rFonts w:ascii="Calibri" w:eastAsia="SymbolMT" w:hAnsi="Calibri" w:cs="Calibri"/>
          <w:sz w:val="21"/>
          <w:szCs w:val="21"/>
        </w:rPr>
        <w:t>= (</w:t>
      </w:r>
      <w:r>
        <w:rPr>
          <w:rFonts w:ascii="Calibri" w:eastAsia="SymbolMT" w:hAnsi="Calibri" w:cs="Calibri"/>
          <w:sz w:val="21"/>
          <w:szCs w:val="21"/>
          <w:lang w:val="en-US"/>
        </w:rPr>
        <w:t>21</w:t>
      </w:r>
      <w:r w:rsidRPr="00B25398">
        <w:rPr>
          <w:rFonts w:ascii="Calibri" w:eastAsia="SymbolMT" w:hAnsi="Calibri" w:cs="Calibri"/>
          <w:sz w:val="21"/>
          <w:szCs w:val="21"/>
        </w:rPr>
        <w:t>+1</w:t>
      </w:r>
      <w:r>
        <w:rPr>
          <w:rFonts w:ascii="Calibri" w:eastAsia="SymbolMT" w:hAnsi="Calibri" w:cs="Calibri"/>
          <w:sz w:val="21"/>
          <w:szCs w:val="21"/>
          <w:lang w:val="en-US"/>
        </w:rPr>
        <w:t>1</w:t>
      </w:r>
      <w:r w:rsidRPr="00B25398">
        <w:rPr>
          <w:rFonts w:ascii="Calibri" w:eastAsia="SymbolMT" w:hAnsi="Calibri" w:cs="Calibri"/>
          <w:sz w:val="21"/>
          <w:szCs w:val="21"/>
        </w:rPr>
        <w:t>*1/2</w:t>
      </w:r>
      <w:r w:rsidRPr="00987CB3">
        <w:rPr>
          <w:rFonts w:ascii="Calibri" w:eastAsia="SymbolMT" w:hAnsi="Calibri" w:cs="Calibri"/>
          <w:sz w:val="21"/>
          <w:szCs w:val="21"/>
        </w:rPr>
        <w:t>)*</w:t>
      </w:r>
      <w:r>
        <w:rPr>
          <w:rFonts w:ascii="Calibri" w:eastAsia="SymbolMT" w:hAnsi="Calibri" w:cs="Calibri"/>
          <w:sz w:val="21"/>
          <w:szCs w:val="21"/>
        </w:rPr>
        <w:t>с</w:t>
      </w:r>
      <w:r w:rsidRPr="00987CB3">
        <w:rPr>
          <w:rFonts w:ascii="Calibri" w:eastAsia="SymbolMT" w:hAnsi="Calibri" w:cs="Calibri"/>
          <w:sz w:val="21"/>
          <w:szCs w:val="21"/>
        </w:rPr>
        <w:t xml:space="preserve"> / 31 = </w:t>
      </w:r>
      <w:r w:rsidRPr="009D1531">
        <w:rPr>
          <w:rFonts w:ascii="Calibri" w:eastAsia="SymbolMT" w:hAnsi="Calibri" w:cs="Calibri"/>
          <w:sz w:val="21"/>
          <w:szCs w:val="21"/>
        </w:rPr>
        <w:t xml:space="preserve">82,81 </w:t>
      </w:r>
      <w:r>
        <w:rPr>
          <w:rFonts w:ascii="Calibri" w:eastAsia="SymbolMT" w:hAnsi="Calibri" w:cs="Calibri"/>
          <w:sz w:val="21"/>
          <w:szCs w:val="21"/>
        </w:rPr>
        <w:t>МГц</w:t>
      </w:r>
    </w:p>
    <w:p w:rsidR="00F85C84" w:rsidRPr="00A5635F" w:rsidRDefault="00F85C84" w:rsidP="00F85C84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t xml:space="preserve">Из третей таблицы видно, что методы вновь идентичны по своим показателям, и мы получили чуть меньшие значения для 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f</w:t>
      </w:r>
      <w:proofErr w:type="gramEnd"/>
      <w:r>
        <w:rPr>
          <w:rFonts w:ascii="Calibri" w:hAnsi="Calibri" w:cs="Calibri"/>
          <w:sz w:val="12"/>
          <w:szCs w:val="12"/>
        </w:rPr>
        <w:t>ср</w:t>
      </w:r>
      <w:proofErr w:type="spellEnd"/>
      <w:r>
        <w:t>. Скремблирование сделало код более изменчивым, но это не критично для рассматриваемых методов. Поэтому лидирует Манчестерский код.</w:t>
      </w:r>
    </w:p>
    <w:p w:rsidR="00F85C84" w:rsidRDefault="00F85C84" w:rsidP="00F85C84">
      <w:pPr>
        <w:jc w:val="center"/>
        <w:rPr>
          <w:b/>
          <w:u w:val="single"/>
        </w:rPr>
      </w:pPr>
      <w:r w:rsidRPr="00A5635F">
        <w:rPr>
          <w:b/>
          <w:u w:val="single"/>
        </w:rPr>
        <w:t>Вывод</w:t>
      </w:r>
    </w:p>
    <w:p w:rsidR="00F85C84" w:rsidRDefault="00F85C84" w:rsidP="00F85C84">
      <w:pPr>
        <w:jc w:val="center"/>
        <w:rPr>
          <w:b/>
        </w:rPr>
      </w:pPr>
      <w:r>
        <w:rPr>
          <w:b/>
        </w:rPr>
        <w:t>Сравнительная таблица</w:t>
      </w:r>
    </w:p>
    <w:tbl>
      <w:tblPr>
        <w:tblStyle w:val="af2"/>
        <w:tblW w:w="10013" w:type="dxa"/>
        <w:tblLook w:val="04A0" w:firstRow="1" w:lastRow="0" w:firstColumn="1" w:lastColumn="0" w:noHBand="0" w:noVBand="1"/>
      </w:tblPr>
      <w:tblGrid>
        <w:gridCol w:w="590"/>
        <w:gridCol w:w="521"/>
        <w:gridCol w:w="664"/>
        <w:gridCol w:w="637"/>
        <w:gridCol w:w="571"/>
        <w:gridCol w:w="664"/>
        <w:gridCol w:w="637"/>
        <w:gridCol w:w="521"/>
        <w:gridCol w:w="664"/>
        <w:gridCol w:w="637"/>
        <w:gridCol w:w="773"/>
        <w:gridCol w:w="664"/>
        <w:gridCol w:w="637"/>
        <w:gridCol w:w="695"/>
        <w:gridCol w:w="695"/>
        <w:gridCol w:w="695"/>
      </w:tblGrid>
      <w:tr w:rsidR="00F85C84" w:rsidTr="006B7A5C">
        <w:trPr>
          <w:trHeight w:val="294"/>
        </w:trPr>
        <w:tc>
          <w:tcPr>
            <w:tcW w:w="590" w:type="dxa"/>
            <w:vMerge w:val="restart"/>
          </w:tcPr>
          <w:p w:rsidR="00F85C84" w:rsidRDefault="00F85C84" w:rsidP="006B7A5C">
            <w:pPr>
              <w:jc w:val="center"/>
              <w:rPr>
                <w:b/>
              </w:rPr>
            </w:pPr>
          </w:p>
        </w:tc>
        <w:tc>
          <w:tcPr>
            <w:tcW w:w="1822" w:type="dxa"/>
            <w:gridSpan w:val="3"/>
          </w:tcPr>
          <w:p w:rsidR="00F85C84" w:rsidRPr="00A5635F" w:rsidRDefault="00F85C84" w:rsidP="006B7A5C">
            <w:pPr>
              <w:jc w:val="center"/>
              <w:rPr>
                <w:b/>
                <w:lang w:val="en-US"/>
              </w:rPr>
            </w:pPr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A5635F">
              <w:rPr>
                <w:rFonts w:ascii="Calibri" w:hAnsi="Calibri" w:cs="Calibri"/>
                <w:b/>
                <w:sz w:val="10"/>
                <w:szCs w:val="10"/>
              </w:rPr>
              <w:t>0</w:t>
            </w:r>
            <w:r w:rsidRPr="00A5635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МГц</w:t>
            </w:r>
          </w:p>
        </w:tc>
        <w:tc>
          <w:tcPr>
            <w:tcW w:w="1872" w:type="dxa"/>
            <w:gridSpan w:val="3"/>
          </w:tcPr>
          <w:p w:rsidR="00F85C84" w:rsidRPr="00A5635F" w:rsidRDefault="00F85C84" w:rsidP="006B7A5C">
            <w:pPr>
              <w:jc w:val="center"/>
              <w:rPr>
                <w:b/>
              </w:rPr>
            </w:pPr>
            <w:proofErr w:type="spellStart"/>
            <w:proofErr w:type="gramStart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proofErr w:type="gramEnd"/>
            <w:r w:rsidRPr="00A5635F">
              <w:rPr>
                <w:rFonts w:ascii="Calibri" w:hAnsi="Calibri" w:cs="Calibri"/>
                <w:b/>
                <w:sz w:val="10"/>
                <w:szCs w:val="10"/>
              </w:rPr>
              <w:t>н</w:t>
            </w:r>
            <w:proofErr w:type="spellEnd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МГц</w:t>
            </w:r>
          </w:p>
        </w:tc>
        <w:tc>
          <w:tcPr>
            <w:tcW w:w="1822" w:type="dxa"/>
            <w:gridSpan w:val="3"/>
          </w:tcPr>
          <w:p w:rsidR="00F85C84" w:rsidRPr="00A5635F" w:rsidRDefault="00F85C84" w:rsidP="006B7A5C">
            <w:pPr>
              <w:jc w:val="center"/>
              <w:rPr>
                <w:b/>
              </w:rPr>
            </w:pPr>
            <w:proofErr w:type="spellStart"/>
            <w:proofErr w:type="gramStart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proofErr w:type="gramEnd"/>
            <w:r w:rsidRPr="00A5635F">
              <w:rPr>
                <w:rFonts w:ascii="Calibri" w:hAnsi="Calibri" w:cs="Calibri"/>
                <w:b/>
                <w:sz w:val="10"/>
                <w:szCs w:val="10"/>
              </w:rPr>
              <w:t>в</w:t>
            </w:r>
            <w:proofErr w:type="spellEnd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МГц</w:t>
            </w:r>
          </w:p>
        </w:tc>
        <w:tc>
          <w:tcPr>
            <w:tcW w:w="1822" w:type="dxa"/>
            <w:gridSpan w:val="3"/>
          </w:tcPr>
          <w:p w:rsidR="00F85C84" w:rsidRPr="00A5635F" w:rsidRDefault="00F85C84" w:rsidP="006B7A5C">
            <w:pPr>
              <w:jc w:val="center"/>
              <w:rPr>
                <w:b/>
              </w:rPr>
            </w:pPr>
            <w:r w:rsidRPr="00A5635F">
              <w:rPr>
                <w:rFonts w:ascii="Calibri" w:hAnsi="Calibri" w:cs="Calibri"/>
                <w:b/>
                <w:sz w:val="18"/>
                <w:szCs w:val="18"/>
              </w:rPr>
              <w:t xml:space="preserve">F,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МГц</w:t>
            </w:r>
          </w:p>
        </w:tc>
        <w:tc>
          <w:tcPr>
            <w:tcW w:w="2085" w:type="dxa"/>
            <w:gridSpan w:val="3"/>
          </w:tcPr>
          <w:p w:rsidR="00F85C84" w:rsidRPr="00A5635F" w:rsidRDefault="00F85C84" w:rsidP="006B7A5C">
            <w:pPr>
              <w:jc w:val="center"/>
              <w:rPr>
                <w:b/>
              </w:rPr>
            </w:pPr>
            <w:proofErr w:type="spellStart"/>
            <w:proofErr w:type="gramStart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proofErr w:type="gramEnd"/>
            <w:r w:rsidRPr="00A5635F">
              <w:rPr>
                <w:rFonts w:ascii="Calibri" w:hAnsi="Calibri" w:cs="Calibri"/>
                <w:b/>
                <w:sz w:val="10"/>
                <w:szCs w:val="10"/>
              </w:rPr>
              <w:t>ср</w:t>
            </w:r>
            <w:proofErr w:type="spellEnd"/>
            <w:r w:rsidRPr="00A5635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МГц</w:t>
            </w:r>
          </w:p>
        </w:tc>
      </w:tr>
      <w:tr w:rsidR="00F85C84" w:rsidTr="006B7A5C">
        <w:trPr>
          <w:trHeight w:val="221"/>
        </w:trPr>
        <w:tc>
          <w:tcPr>
            <w:tcW w:w="590" w:type="dxa"/>
            <w:vMerge/>
          </w:tcPr>
          <w:p w:rsidR="00F85C84" w:rsidRDefault="00F85C84" w:rsidP="006B7A5C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F85C84" w:rsidRDefault="00F85C84" w:rsidP="006B7A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64" w:type="dxa"/>
          </w:tcPr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37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71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F85C84" w:rsidRDefault="00F85C84" w:rsidP="006B7A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64" w:type="dxa"/>
          </w:tcPr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37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21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F85C84" w:rsidRDefault="00F85C84" w:rsidP="006B7A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64" w:type="dxa"/>
          </w:tcPr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37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21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F85C84" w:rsidRDefault="00F85C84" w:rsidP="006B7A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64" w:type="dxa"/>
          </w:tcPr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37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695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Без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лог.</w:t>
            </w:r>
          </w:p>
          <w:p w:rsidR="00F85C84" w:rsidRDefault="00F85C84" w:rsidP="006B7A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код.</w:t>
            </w:r>
          </w:p>
        </w:tc>
        <w:tc>
          <w:tcPr>
            <w:tcW w:w="695" w:type="dxa"/>
          </w:tcPr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4B/5B</w:t>
            </w:r>
          </w:p>
        </w:tc>
        <w:tc>
          <w:tcPr>
            <w:tcW w:w="695" w:type="dxa"/>
          </w:tcPr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Скрем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блиро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  <w:p w:rsidR="00F85C84" w:rsidRDefault="00F85C84" w:rsidP="006B7A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вание</w:t>
            </w:r>
            <w:proofErr w:type="spellEnd"/>
          </w:p>
        </w:tc>
      </w:tr>
      <w:tr w:rsidR="00F85C84" w:rsidTr="006B7A5C">
        <w:trPr>
          <w:trHeight w:val="284"/>
        </w:trPr>
        <w:tc>
          <w:tcPr>
            <w:tcW w:w="590" w:type="dxa"/>
          </w:tcPr>
          <w:p w:rsidR="00F85C84" w:rsidRPr="00A5635F" w:rsidRDefault="00F85C84" w:rsidP="006B7A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RZ</w:t>
            </w:r>
          </w:p>
        </w:tc>
        <w:tc>
          <w:tcPr>
            <w:tcW w:w="52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52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95" w:type="dxa"/>
          </w:tcPr>
          <w:p w:rsidR="00F85C84" w:rsidRDefault="00F85C84" w:rsidP="006B7A5C"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78,13</w:t>
            </w:r>
          </w:p>
        </w:tc>
        <w:tc>
          <w:tcPr>
            <w:tcW w:w="695" w:type="dxa"/>
          </w:tcPr>
          <w:p w:rsidR="00F85C84" w:rsidRPr="00987CB3" w:rsidRDefault="00F85C84" w:rsidP="006B7A5C">
            <w:pPr>
              <w:rPr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68</w:t>
            </w:r>
            <w:r w:rsidRPr="00987CB3">
              <w:rPr>
                <w:rFonts w:ascii="Calibri" w:eastAsia="SymbolMT" w:hAnsi="Calibri" w:cs="Calibri"/>
                <w:sz w:val="21"/>
                <w:szCs w:val="21"/>
              </w:rPr>
              <w:t>,</w:t>
            </w: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75</w:t>
            </w:r>
          </w:p>
        </w:tc>
        <w:tc>
          <w:tcPr>
            <w:tcW w:w="695" w:type="dxa"/>
          </w:tcPr>
          <w:p w:rsidR="00F85C84" w:rsidRPr="00987CB3" w:rsidRDefault="00F85C84" w:rsidP="006B7A5C">
            <w:pPr>
              <w:rPr>
                <w:lang w:val="en-US"/>
              </w:rPr>
            </w:pPr>
            <w:r w:rsidRPr="009D1531">
              <w:rPr>
                <w:rFonts w:ascii="Calibri" w:eastAsia="SymbolMT" w:hAnsi="Calibri" w:cs="Calibri"/>
                <w:sz w:val="21"/>
                <w:szCs w:val="21"/>
              </w:rPr>
              <w:t>82,81</w:t>
            </w:r>
          </w:p>
        </w:tc>
      </w:tr>
      <w:tr w:rsidR="00F85C84" w:rsidTr="006B7A5C">
        <w:trPr>
          <w:trHeight w:val="284"/>
        </w:trPr>
        <w:tc>
          <w:tcPr>
            <w:tcW w:w="590" w:type="dxa"/>
          </w:tcPr>
          <w:p w:rsidR="00F85C84" w:rsidRPr="00A5635F" w:rsidRDefault="00F85C84" w:rsidP="006B7A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52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50</w:t>
            </w:r>
          </w:p>
        </w:tc>
        <w:tc>
          <w:tcPr>
            <w:tcW w:w="52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700</w:t>
            </w:r>
          </w:p>
        </w:tc>
        <w:tc>
          <w:tcPr>
            <w:tcW w:w="521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64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37" w:type="dxa"/>
          </w:tcPr>
          <w:p w:rsidR="00F85C84" w:rsidRPr="00922B9D" w:rsidRDefault="00F85C84" w:rsidP="006B7A5C">
            <w:pPr>
              <w:jc w:val="center"/>
              <w:rPr>
                <w:sz w:val="20"/>
                <w:szCs w:val="20"/>
              </w:rPr>
            </w:pPr>
            <w:r w:rsidRPr="00922B9D">
              <w:rPr>
                <w:sz w:val="20"/>
                <w:szCs w:val="20"/>
              </w:rPr>
              <w:t>650</w:t>
            </w:r>
          </w:p>
        </w:tc>
        <w:tc>
          <w:tcPr>
            <w:tcW w:w="695" w:type="dxa"/>
          </w:tcPr>
          <w:p w:rsidR="00F85C84" w:rsidRDefault="00F85C84" w:rsidP="006B7A5C"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78,13</w:t>
            </w:r>
          </w:p>
        </w:tc>
        <w:tc>
          <w:tcPr>
            <w:tcW w:w="695" w:type="dxa"/>
          </w:tcPr>
          <w:p w:rsidR="00F85C84" w:rsidRPr="00987CB3" w:rsidRDefault="00F85C84" w:rsidP="006B7A5C">
            <w:pPr>
              <w:rPr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68</w:t>
            </w:r>
            <w:r w:rsidRPr="00987CB3">
              <w:rPr>
                <w:rFonts w:ascii="Calibri" w:eastAsia="SymbolMT" w:hAnsi="Calibri" w:cs="Calibri"/>
                <w:sz w:val="21"/>
                <w:szCs w:val="21"/>
              </w:rPr>
              <w:t>,</w:t>
            </w: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75</w:t>
            </w:r>
          </w:p>
        </w:tc>
        <w:tc>
          <w:tcPr>
            <w:tcW w:w="695" w:type="dxa"/>
          </w:tcPr>
          <w:p w:rsidR="00F85C84" w:rsidRPr="009D1531" w:rsidRDefault="00F85C84" w:rsidP="006B7A5C">
            <w:pPr>
              <w:rPr>
                <w:lang w:val="en-US"/>
              </w:rPr>
            </w:pPr>
            <w:r w:rsidRPr="009D1531">
              <w:rPr>
                <w:rFonts w:ascii="Calibri" w:eastAsia="SymbolMT" w:hAnsi="Calibri" w:cs="Calibri"/>
                <w:sz w:val="21"/>
                <w:szCs w:val="21"/>
              </w:rPr>
              <w:t>82,81</w:t>
            </w:r>
          </w:p>
        </w:tc>
      </w:tr>
      <w:tr w:rsidR="00F85C84" w:rsidTr="006B7A5C">
        <w:trPr>
          <w:trHeight w:val="284"/>
        </w:trPr>
        <w:tc>
          <w:tcPr>
            <w:tcW w:w="590" w:type="dxa"/>
          </w:tcPr>
          <w:p w:rsidR="00F85C84" w:rsidRDefault="00F85C84" w:rsidP="006B7A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NRZ</w:t>
            </w:r>
          </w:p>
        </w:tc>
        <w:tc>
          <w:tcPr>
            <w:tcW w:w="521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664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1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6,25</w:t>
            </w:r>
          </w:p>
        </w:tc>
        <w:tc>
          <w:tcPr>
            <w:tcW w:w="664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1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64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1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343,75</w:t>
            </w:r>
          </w:p>
        </w:tc>
        <w:tc>
          <w:tcPr>
            <w:tcW w:w="664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7" w:type="dxa"/>
          </w:tcPr>
          <w:p w:rsidR="00F85C84" w:rsidRPr="009D1531" w:rsidRDefault="00F85C84" w:rsidP="006B7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95" w:type="dxa"/>
          </w:tcPr>
          <w:p w:rsidR="00F85C84" w:rsidRDefault="00F85C84" w:rsidP="006B7A5C">
            <w:pPr>
              <w:rPr>
                <w:rFonts w:ascii="Calibri" w:eastAsia="SymbolMT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23,44</w:t>
            </w:r>
          </w:p>
        </w:tc>
        <w:tc>
          <w:tcPr>
            <w:tcW w:w="695" w:type="dxa"/>
          </w:tcPr>
          <w:p w:rsidR="00F85C84" w:rsidRDefault="00F85C84" w:rsidP="006B7A5C">
            <w:pPr>
              <w:jc w:val="center"/>
              <w:rPr>
                <w:rFonts w:ascii="Calibri" w:eastAsia="SymbolMT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-</w:t>
            </w:r>
          </w:p>
        </w:tc>
        <w:tc>
          <w:tcPr>
            <w:tcW w:w="695" w:type="dxa"/>
          </w:tcPr>
          <w:p w:rsidR="00F85C84" w:rsidRPr="009D1531" w:rsidRDefault="00F85C84" w:rsidP="006B7A5C">
            <w:pPr>
              <w:rPr>
                <w:rFonts w:ascii="Calibri" w:eastAsia="SymbolMT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SymbolMT" w:hAnsi="Calibri" w:cs="Calibri"/>
                <w:sz w:val="21"/>
                <w:szCs w:val="21"/>
                <w:lang w:val="en-US"/>
              </w:rPr>
              <w:t>-</w:t>
            </w:r>
          </w:p>
        </w:tc>
      </w:tr>
    </w:tbl>
    <w:p w:rsidR="00F85C84" w:rsidRDefault="00F85C84" w:rsidP="00F85C84">
      <w:pPr>
        <w:rPr>
          <w:b/>
          <w:lang w:val="en-US"/>
        </w:rPr>
      </w:pP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42E6">
        <w:rPr>
          <w:rFonts w:cs="Calibri"/>
        </w:rPr>
        <w:t xml:space="preserve">По данным из </w:t>
      </w:r>
      <w:r>
        <w:rPr>
          <w:rFonts w:cs="Calibri"/>
        </w:rPr>
        <w:t>сравнительной таблицы</w:t>
      </w:r>
      <w:r w:rsidRPr="006C42E6">
        <w:rPr>
          <w:rFonts w:cs="Calibri"/>
        </w:rPr>
        <w:t xml:space="preserve"> можно сделать вывод, что логическое кодирование не эффективно для таких методов физического кодирования как Манчестерский и RZ (т. к. используется для уменьшения постоянной составляющей, несвойственной рассм</w:t>
      </w:r>
      <w:r>
        <w:rPr>
          <w:rFonts w:cs="Calibri"/>
        </w:rPr>
        <w:t xml:space="preserve">атриваемым методам). Поэтому </w:t>
      </w:r>
      <w:r w:rsidRPr="006C42E6">
        <w:rPr>
          <w:rFonts w:cs="Calibri"/>
        </w:rPr>
        <w:t xml:space="preserve">Манчестерский — лучший метод физического кодирования, т. к. обладает более низкой стоимостью реализации по сравнению с RZ. </w:t>
      </w:r>
    </w:p>
    <w:p w:rsidR="00F85C84" w:rsidRDefault="00F85C84" w:rsidP="00F85C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85C84" w:rsidRPr="006C42E6" w:rsidRDefault="00F85C84" w:rsidP="00F85C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Что касается логического кодирования, то избыточное кодирование позволяет избавиться от длинных последовательностей нулей и единиц, а так </w:t>
      </w:r>
      <w:bookmarkStart w:id="0" w:name="_GoBack"/>
      <w:bookmarkEnd w:id="0"/>
      <w:r>
        <w:rPr>
          <w:rFonts w:cs="Calibri"/>
        </w:rPr>
        <w:t>же улучшит распознаваемость кода, но взамен потребуется передача большего трафика. Скремблирование приводит информацию к выводу, похожему на случайный набор нулей и единиц, что улучшает спектральные и статистические характеристики. Однако за счет этого увеличивается стоимость реализации.</w:t>
      </w:r>
    </w:p>
    <w:p w:rsidR="00F85C84" w:rsidRPr="006C42E6" w:rsidRDefault="00F85C84" w:rsidP="00F85C84"/>
    <w:p w:rsidR="000E6E21" w:rsidRDefault="000E6E21"/>
    <w:sectPr w:rsidR="000E6E21" w:rsidSect="003075D5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34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F5" w:rsidRDefault="00C14BF5" w:rsidP="00B16B26">
      <w:pPr>
        <w:spacing w:after="0" w:line="240" w:lineRule="auto"/>
      </w:pPr>
      <w:r>
        <w:separator/>
      </w:r>
    </w:p>
  </w:endnote>
  <w:endnote w:type="continuationSeparator" w:id="0">
    <w:p w:rsidR="00C14BF5" w:rsidRDefault="00C14BF5" w:rsidP="00B1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73303"/>
      <w:docPartObj>
        <w:docPartGallery w:val="Page Numbers (Bottom of Page)"/>
        <w:docPartUnique/>
      </w:docPartObj>
    </w:sdtPr>
    <w:sdtEndPr/>
    <w:sdtContent>
      <w:p w:rsidR="00407579" w:rsidRDefault="004075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84">
          <w:rPr>
            <w:noProof/>
          </w:rPr>
          <w:t>4</w:t>
        </w:r>
        <w:r>
          <w:fldChar w:fldCharType="end"/>
        </w:r>
      </w:p>
    </w:sdtContent>
  </w:sdt>
  <w:p w:rsidR="00407579" w:rsidRDefault="004075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6" w:rsidRPr="00675BDB" w:rsidRDefault="00B16B26">
    <w:pPr>
      <w:pStyle w:val="a9"/>
      <w:rPr>
        <w:b/>
        <w:sz w:val="32"/>
        <w:szCs w:val="32"/>
        <w:lang w:val="en-US"/>
      </w:rPr>
    </w:pPr>
    <w:r w:rsidRPr="00675BDB">
      <w:rPr>
        <w:b/>
        <w:sz w:val="32"/>
        <w:szCs w:val="32"/>
      </w:rPr>
      <w:ptab w:relativeTo="margin" w:alignment="center" w:leader="none"/>
    </w:r>
    <w:r w:rsidR="00675BDB" w:rsidRPr="00675BDB">
      <w:rPr>
        <w:b/>
        <w:sz w:val="32"/>
        <w:szCs w:val="32"/>
        <w:lang w:val="en-US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F5" w:rsidRDefault="00C14BF5" w:rsidP="00B16B26">
      <w:pPr>
        <w:spacing w:after="0" w:line="240" w:lineRule="auto"/>
      </w:pPr>
      <w:r>
        <w:separator/>
      </w:r>
    </w:p>
  </w:footnote>
  <w:footnote w:type="continuationSeparator" w:id="0">
    <w:p w:rsidR="00C14BF5" w:rsidRDefault="00C14BF5" w:rsidP="00B1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6" w:rsidRPr="00675BDB" w:rsidRDefault="00B16B26" w:rsidP="00B16B26">
    <w:pPr>
      <w:jc w:val="center"/>
      <w:rPr>
        <w:rStyle w:val="af0"/>
        <w:b w:val="0"/>
        <w:sz w:val="32"/>
        <w:szCs w:val="32"/>
        <w:lang w:val="en-US"/>
      </w:rPr>
    </w:pPr>
    <w:r w:rsidRPr="00675BDB">
      <w:rPr>
        <w:b/>
        <w:sz w:val="32"/>
        <w:szCs w:val="32"/>
      </w:rPr>
      <w:ptab w:relativeTo="margin" w:alignment="left" w:leader="none"/>
    </w:r>
    <w:r w:rsidRPr="00675BDB">
      <w:rPr>
        <w:b/>
        <w:sz w:val="32"/>
        <w:szCs w:val="32"/>
      </w:rPr>
      <w:t>НИУ</w:t>
    </w:r>
    <w:r w:rsidRPr="00675BDB">
      <w:rPr>
        <w:rStyle w:val="30"/>
        <w:b w:val="0"/>
        <w:sz w:val="32"/>
        <w:szCs w:val="32"/>
      </w:rPr>
      <w:t xml:space="preserve"> </w:t>
    </w:r>
    <w:r w:rsidRPr="00675BDB">
      <w:rPr>
        <w:rStyle w:val="30"/>
        <w:rFonts w:asciiTheme="minorHAnsi" w:eastAsiaTheme="minorEastAsia" w:hAnsiTheme="minorHAnsi" w:cstheme="minorBidi"/>
        <w:bCs w:val="0"/>
        <w:color w:val="auto"/>
        <w:sz w:val="32"/>
        <w:szCs w:val="32"/>
      </w:rPr>
      <w:t>ИТМО</w:t>
    </w:r>
  </w:p>
  <w:p w:rsidR="00B16B26" w:rsidRDefault="00B16B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84"/>
    <w:rsid w:val="00026BA5"/>
    <w:rsid w:val="000E6E21"/>
    <w:rsid w:val="002D3405"/>
    <w:rsid w:val="003075D5"/>
    <w:rsid w:val="00405486"/>
    <w:rsid w:val="00407579"/>
    <w:rsid w:val="00675BDB"/>
    <w:rsid w:val="00B16B26"/>
    <w:rsid w:val="00C14BF5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B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16B26"/>
  </w:style>
  <w:style w:type="paragraph" w:styleId="a5">
    <w:name w:val="Balloon Text"/>
    <w:basedOn w:val="a"/>
    <w:link w:val="a6"/>
    <w:uiPriority w:val="99"/>
    <w:semiHidden/>
    <w:unhideWhenUsed/>
    <w:rsid w:val="00B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B26"/>
  </w:style>
  <w:style w:type="paragraph" w:styleId="a9">
    <w:name w:val="footer"/>
    <w:basedOn w:val="a"/>
    <w:link w:val="aa"/>
    <w:uiPriority w:val="99"/>
    <w:unhideWhenUsed/>
    <w:rsid w:val="00B1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B26"/>
  </w:style>
  <w:style w:type="character" w:customStyle="1" w:styleId="20">
    <w:name w:val="Заголовок 2 Знак"/>
    <w:basedOn w:val="a0"/>
    <w:link w:val="2"/>
    <w:uiPriority w:val="9"/>
    <w:rsid w:val="00B1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B16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6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16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6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B16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16B26"/>
    <w:rPr>
      <w:b/>
      <w:bCs/>
      <w:i/>
      <w:iCs/>
      <w:color w:val="4F81BD" w:themeColor="accent1"/>
    </w:rPr>
  </w:style>
  <w:style w:type="character" w:styleId="af">
    <w:name w:val="Intense Reference"/>
    <w:basedOn w:val="a0"/>
    <w:uiPriority w:val="32"/>
    <w:qFormat/>
    <w:rsid w:val="00B16B26"/>
    <w:rPr>
      <w:b/>
      <w:bCs/>
      <w:smallCaps/>
      <w:color w:val="C0504D" w:themeColor="accent2"/>
      <w:spacing w:val="5"/>
      <w:u w:val="single"/>
    </w:rPr>
  </w:style>
  <w:style w:type="character" w:styleId="af0">
    <w:name w:val="Intense Emphasis"/>
    <w:basedOn w:val="a0"/>
    <w:uiPriority w:val="21"/>
    <w:qFormat/>
    <w:rsid w:val="00B16B26"/>
    <w:rPr>
      <w:b/>
      <w:bCs/>
      <w:i/>
      <w:iCs/>
      <w:color w:val="4F81BD" w:themeColor="accent1"/>
    </w:rPr>
  </w:style>
  <w:style w:type="character" w:styleId="af1">
    <w:name w:val="Placeholder Text"/>
    <w:basedOn w:val="a0"/>
    <w:uiPriority w:val="99"/>
    <w:semiHidden/>
    <w:rsid w:val="00407579"/>
    <w:rPr>
      <w:color w:val="808080"/>
    </w:rPr>
  </w:style>
  <w:style w:type="table" w:styleId="af2">
    <w:name w:val="Table Grid"/>
    <w:basedOn w:val="a1"/>
    <w:uiPriority w:val="59"/>
    <w:rsid w:val="00F85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B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16B26"/>
  </w:style>
  <w:style w:type="paragraph" w:styleId="a5">
    <w:name w:val="Balloon Text"/>
    <w:basedOn w:val="a"/>
    <w:link w:val="a6"/>
    <w:uiPriority w:val="99"/>
    <w:semiHidden/>
    <w:unhideWhenUsed/>
    <w:rsid w:val="00B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B26"/>
  </w:style>
  <w:style w:type="paragraph" w:styleId="a9">
    <w:name w:val="footer"/>
    <w:basedOn w:val="a"/>
    <w:link w:val="aa"/>
    <w:uiPriority w:val="99"/>
    <w:unhideWhenUsed/>
    <w:rsid w:val="00B1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B26"/>
  </w:style>
  <w:style w:type="character" w:customStyle="1" w:styleId="20">
    <w:name w:val="Заголовок 2 Знак"/>
    <w:basedOn w:val="a0"/>
    <w:link w:val="2"/>
    <w:uiPriority w:val="9"/>
    <w:rsid w:val="00B1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B16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6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16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6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B16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16B26"/>
    <w:rPr>
      <w:b/>
      <w:bCs/>
      <w:i/>
      <w:iCs/>
      <w:color w:val="4F81BD" w:themeColor="accent1"/>
    </w:rPr>
  </w:style>
  <w:style w:type="character" w:styleId="af">
    <w:name w:val="Intense Reference"/>
    <w:basedOn w:val="a0"/>
    <w:uiPriority w:val="32"/>
    <w:qFormat/>
    <w:rsid w:val="00B16B26"/>
    <w:rPr>
      <w:b/>
      <w:bCs/>
      <w:smallCaps/>
      <w:color w:val="C0504D" w:themeColor="accent2"/>
      <w:spacing w:val="5"/>
      <w:u w:val="single"/>
    </w:rPr>
  </w:style>
  <w:style w:type="character" w:styleId="af0">
    <w:name w:val="Intense Emphasis"/>
    <w:basedOn w:val="a0"/>
    <w:uiPriority w:val="21"/>
    <w:qFormat/>
    <w:rsid w:val="00B16B26"/>
    <w:rPr>
      <w:b/>
      <w:bCs/>
      <w:i/>
      <w:iCs/>
      <w:color w:val="4F81BD" w:themeColor="accent1"/>
    </w:rPr>
  </w:style>
  <w:style w:type="character" w:styleId="af1">
    <w:name w:val="Placeholder Text"/>
    <w:basedOn w:val="a0"/>
    <w:uiPriority w:val="99"/>
    <w:semiHidden/>
    <w:rsid w:val="00407579"/>
    <w:rPr>
      <w:color w:val="808080"/>
    </w:rPr>
  </w:style>
  <w:style w:type="table" w:styleId="af2">
    <w:name w:val="Table Grid"/>
    <w:basedOn w:val="a1"/>
    <w:uiPriority w:val="59"/>
    <w:rsid w:val="00F85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dar%20Shaihiev\AppData\Roaming\Microsoft\&#1064;&#1072;&#1073;&#1083;&#1086;&#1085;&#1099;\&#1096;&#1072;&#1073;&#1083;&#1086;&#1085;%20&#1076;&#1083;&#1103;%20&#1091;&#1095;&#1077;&#1073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269212E814CDF89E344A5DD50A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76709-5F86-4138-9F76-D4C1BF255358}"/>
      </w:docPartPr>
      <w:docPartBody>
        <w:p w:rsidR="00000000" w:rsidRDefault="009B4E2E">
          <w:pPr>
            <w:pStyle w:val="111269212E814CDF89E344A5DD50A2B4"/>
          </w:pPr>
          <w:r w:rsidRPr="00D132CD">
            <w:rPr>
              <w:rStyle w:val="a3"/>
            </w:rPr>
            <w:t>[Ключевые слова]</w:t>
          </w:r>
        </w:p>
      </w:docPartBody>
    </w:docPart>
    <w:docPart>
      <w:docPartPr>
        <w:name w:val="0A4A3BEC75DC496A9FA8FFFE99702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AD874-D3DD-445B-94B9-83A312E48E59}"/>
      </w:docPartPr>
      <w:docPartBody>
        <w:p w:rsidR="00000000" w:rsidRDefault="009B4E2E">
          <w:pPr>
            <w:pStyle w:val="0A4A3BEC75DC496A9FA8FFFE9970218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F7D79BA2BB246598957B4872F33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BBC5C-DCC7-4ED7-992F-408989E64023}"/>
      </w:docPartPr>
      <w:docPartBody>
        <w:p w:rsidR="00000000" w:rsidRDefault="009B4E2E">
          <w:pPr>
            <w:pStyle w:val="BF7D79BA2BB246598957B4872F336673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E"/>
    <w:rsid w:val="009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11269212E814CDF89E344A5DD50A2B4">
    <w:name w:val="111269212E814CDF89E344A5DD50A2B4"/>
  </w:style>
  <w:style w:type="paragraph" w:customStyle="1" w:styleId="0A4A3BEC75DC496A9FA8FFFE99702189">
    <w:name w:val="0A4A3BEC75DC496A9FA8FFFE99702189"/>
  </w:style>
  <w:style w:type="paragraph" w:customStyle="1" w:styleId="012C9474A38443B19E230C09B14B34D9">
    <w:name w:val="012C9474A38443B19E230C09B14B34D9"/>
  </w:style>
  <w:style w:type="paragraph" w:customStyle="1" w:styleId="BF7D79BA2BB246598957B4872F336673">
    <w:name w:val="BF7D79BA2BB246598957B4872F336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11269212E814CDF89E344A5DD50A2B4">
    <w:name w:val="111269212E814CDF89E344A5DD50A2B4"/>
  </w:style>
  <w:style w:type="paragraph" w:customStyle="1" w:styleId="0A4A3BEC75DC496A9FA8FFFE99702189">
    <w:name w:val="0A4A3BEC75DC496A9FA8FFFE99702189"/>
  </w:style>
  <w:style w:type="paragraph" w:customStyle="1" w:styleId="012C9474A38443B19E230C09B14B34D9">
    <w:name w:val="012C9474A38443B19E230C09B14B34D9"/>
  </w:style>
  <w:style w:type="paragraph" w:customStyle="1" w:styleId="BF7D79BA2BB246598957B4872F336673">
    <w:name w:val="BF7D79BA2BB246598957B4872F33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579ED-1FC0-4A80-8199-43C25D5D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учебы.dotx</Template>
  <TotalTime>3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СПБНИУ ИТМО 2013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Кодирование данных в телекоммуникационных сетях</dc:title>
  <dc:creator>Айдар Шайхиев</dc:creator>
  <cp:keywords>Лабораторная Работа №1</cp:keywords>
  <cp:lastModifiedBy>Айдар Шайхиев</cp:lastModifiedBy>
  <cp:revision>1</cp:revision>
  <dcterms:created xsi:type="dcterms:W3CDTF">2014-06-04T16:34:00Z</dcterms:created>
  <dcterms:modified xsi:type="dcterms:W3CDTF">2014-06-04T16:38:00Z</dcterms:modified>
</cp:coreProperties>
</file>